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429"/>
        <w:gridCol w:w="670"/>
        <w:gridCol w:w="116"/>
        <w:gridCol w:w="623"/>
        <w:gridCol w:w="716"/>
        <w:gridCol w:w="571"/>
        <w:gridCol w:w="91"/>
        <w:gridCol w:w="117"/>
        <w:gridCol w:w="343"/>
        <w:gridCol w:w="49"/>
        <w:gridCol w:w="675"/>
        <w:gridCol w:w="54"/>
        <w:gridCol w:w="15"/>
        <w:gridCol w:w="498"/>
        <w:gridCol w:w="547"/>
        <w:gridCol w:w="74"/>
        <w:gridCol w:w="884"/>
        <w:gridCol w:w="251"/>
        <w:gridCol w:w="487"/>
        <w:gridCol w:w="142"/>
        <w:gridCol w:w="505"/>
        <w:gridCol w:w="336"/>
        <w:gridCol w:w="997"/>
      </w:tblGrid>
      <w:tr w:rsidR="00A3133F" w:rsidTr="007A0B1A">
        <w:trPr>
          <w:trHeight w:val="362"/>
        </w:trPr>
        <w:tc>
          <w:tcPr>
            <w:tcW w:w="11028" w:type="dxa"/>
            <w:gridSpan w:val="24"/>
            <w:vAlign w:val="center"/>
          </w:tcPr>
          <w:p w:rsidR="00A3133F" w:rsidRDefault="00531EDE" w:rsidP="00075CA2">
            <w:pPr>
              <w:jc w:val="center"/>
              <w:rPr>
                <w:b/>
                <w:i/>
                <w:iCs/>
                <w:color w:val="0000FF"/>
                <w:sz w:val="40"/>
                <w:szCs w:val="20"/>
              </w:rPr>
            </w:pPr>
            <w:r>
              <w:rPr>
                <w:b/>
                <w:i/>
                <w:iCs/>
                <w:color w:val="0000FF"/>
                <w:sz w:val="40"/>
                <w:szCs w:val="20"/>
              </w:rPr>
              <w:t>APPLICATION FORM</w:t>
            </w:r>
            <w:r w:rsidR="00E559AA">
              <w:rPr>
                <w:b/>
                <w:i/>
                <w:iCs/>
                <w:color w:val="0000FF"/>
                <w:sz w:val="40"/>
                <w:szCs w:val="20"/>
              </w:rPr>
              <w:t xml:space="preserve">                                                                </w:t>
            </w:r>
            <w:r w:rsidR="00E559AA" w:rsidRPr="00AD59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045FE" w:rsidTr="00804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5054" w:type="dxa"/>
            <w:gridSpan w:val="8"/>
            <w:shd w:val="clear" w:color="auto" w:fill="FFFFFF"/>
            <w:vAlign w:val="center"/>
          </w:tcPr>
          <w:p w:rsidR="008045FE" w:rsidRPr="00B801FE" w:rsidRDefault="008045FE" w:rsidP="008045F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Position applied for</w:t>
            </w:r>
            <w:r w:rsidRPr="008045FE">
              <w:rPr>
                <w:b w:val="0"/>
                <w:bCs w:val="0"/>
              </w:rPr>
              <w:t xml:space="preserve">: </w:t>
            </w:r>
            <w:r w:rsidRPr="00691178">
              <w:rPr>
                <w:bCs w:val="0"/>
              </w:rPr>
              <w:t>Second</w:t>
            </w:r>
            <w:bookmarkStart w:id="0" w:name="OLE_LINK4"/>
            <w:bookmarkStart w:id="1" w:name="OLE_LINK7"/>
            <w:r w:rsidR="002B4B20" w:rsidRPr="009138AC">
              <w:rPr>
                <w:bCs w:val="0"/>
              </w:rPr>
              <w:t xml:space="preserve"> </w:t>
            </w:r>
            <w:r w:rsidRPr="00691178">
              <w:rPr>
                <w:bCs w:val="0"/>
              </w:rPr>
              <w:t>mat</w:t>
            </w:r>
            <w:r w:rsidR="00B801FE">
              <w:rPr>
                <w:bCs w:val="0"/>
              </w:rPr>
              <w:t>e</w:t>
            </w:r>
            <w:bookmarkEnd w:id="0"/>
            <w:bookmarkEnd w:id="1"/>
          </w:p>
        </w:tc>
        <w:tc>
          <w:tcPr>
            <w:tcW w:w="3256" w:type="dxa"/>
            <w:gridSpan w:val="10"/>
            <w:shd w:val="clear" w:color="auto" w:fill="FFFFFF"/>
            <w:vAlign w:val="center"/>
          </w:tcPr>
          <w:p w:rsidR="008045FE" w:rsidRPr="009138AC" w:rsidRDefault="008045FE" w:rsidP="008045FE">
            <w:pPr>
              <w:pStyle w:val="a8"/>
              <w:snapToGrid w:val="0"/>
              <w:ind w:left="93"/>
              <w:rPr>
                <w:sz w:val="18"/>
                <w:szCs w:val="18"/>
                <w:lang w:val="ru-RU"/>
              </w:rPr>
            </w:pPr>
            <w:r w:rsidRPr="008045FE">
              <w:rPr>
                <w:rFonts w:ascii="Arial Narrow" w:hAnsi="Arial Narrow"/>
                <w:b w:val="0"/>
                <w:sz w:val="24"/>
                <w:szCs w:val="24"/>
              </w:rPr>
              <w:t>Salary: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B51F1">
              <w:rPr>
                <w:sz w:val="18"/>
                <w:szCs w:val="18"/>
                <w:lang w:val="ru-RU"/>
              </w:rPr>
              <w:t>1800</w:t>
            </w:r>
          </w:p>
        </w:tc>
        <w:tc>
          <w:tcPr>
            <w:tcW w:w="2718" w:type="dxa"/>
            <w:gridSpan w:val="6"/>
            <w:shd w:val="clear" w:color="auto" w:fill="FFFFFF"/>
            <w:vAlign w:val="center"/>
          </w:tcPr>
          <w:p w:rsidR="008045FE" w:rsidRPr="0047161A" w:rsidRDefault="00523C86" w:rsidP="008045FE">
            <w:pPr>
              <w:pStyle w:val="a8"/>
              <w:snapToGrid w:val="0"/>
              <w:ind w:left="86"/>
              <w:rPr>
                <w:sz w:val="18"/>
                <w:szCs w:val="18"/>
                <w:lang w:val="ru-RU"/>
              </w:rPr>
            </w:pPr>
            <w:r w:rsidRPr="008045FE">
              <w:rPr>
                <w:rFonts w:ascii="Arial Narrow" w:hAnsi="Arial Narrow"/>
                <w:b w:val="0"/>
                <w:sz w:val="24"/>
                <w:szCs w:val="24"/>
              </w:rPr>
              <w:t>Readiness</w:t>
            </w:r>
            <w:r w:rsidR="008045FE" w:rsidRPr="008045FE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  <w:r w:rsidR="001E03F8">
              <w:t xml:space="preserve"> </w:t>
            </w:r>
            <w:bookmarkStart w:id="2" w:name="OLE_LINK8"/>
            <w:bookmarkStart w:id="3" w:name="OLE_LINK9"/>
            <w:r w:rsidR="00956C12" w:rsidRPr="00956C12">
              <w:t>March</w:t>
            </w:r>
            <w:r w:rsidR="00956C12">
              <w:t xml:space="preserve"> </w:t>
            </w:r>
            <w:r w:rsidR="0047161A">
              <w:rPr>
                <w:sz w:val="24"/>
                <w:szCs w:val="24"/>
              </w:rPr>
              <w:t>201</w:t>
            </w:r>
            <w:r w:rsidR="00956C12">
              <w:rPr>
                <w:sz w:val="24"/>
                <w:szCs w:val="24"/>
                <w:lang w:val="ru-RU"/>
              </w:rPr>
              <w:t>3</w:t>
            </w:r>
            <w:bookmarkEnd w:id="2"/>
            <w:bookmarkEnd w:id="3"/>
          </w:p>
        </w:tc>
      </w:tr>
      <w:tr w:rsidR="00A3133F" w:rsidTr="007A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11028" w:type="dxa"/>
            <w:gridSpan w:val="24"/>
            <w:shd w:val="clear" w:color="auto" w:fill="B3B3B3"/>
            <w:vAlign w:val="center"/>
          </w:tcPr>
          <w:p w:rsidR="00A3133F" w:rsidRDefault="00A3133F">
            <w:pPr>
              <w:pStyle w:val="1"/>
              <w:rPr>
                <w:sz w:val="20"/>
              </w:rPr>
            </w:pPr>
            <w:r>
              <w:t>Personal Details</w:t>
            </w: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Surname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3E1ACE" w:rsidRDefault="00157A62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Solimchuk</w:t>
            </w:r>
          </w:p>
        </w:tc>
        <w:tc>
          <w:tcPr>
            <w:tcW w:w="1136" w:type="dxa"/>
            <w:gridSpan w:val="5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First name(s)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525999" w:rsidRDefault="00157A62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Viktor</w:t>
            </w:r>
          </w:p>
        </w:tc>
        <w:tc>
          <w:tcPr>
            <w:tcW w:w="2467" w:type="dxa"/>
            <w:gridSpan w:val="5"/>
            <w:vMerge w:val="restart"/>
            <w:vAlign w:val="center"/>
          </w:tcPr>
          <w:p w:rsidR="00A3133F" w:rsidRDefault="00A3133F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 of Birth</w:t>
            </w:r>
          </w:p>
        </w:tc>
        <w:tc>
          <w:tcPr>
            <w:tcW w:w="2904" w:type="dxa"/>
            <w:gridSpan w:val="7"/>
            <w:vAlign w:val="center"/>
          </w:tcPr>
          <w:p w:rsidR="00A3133F" w:rsidRDefault="00157A62" w:rsidP="00E75F6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bookmarkStart w:id="4" w:name="OLE_LINK10"/>
            <w:bookmarkStart w:id="5" w:name="OLE_LINK11"/>
            <w:bookmarkStart w:id="6" w:name="OLE_LINK12"/>
            <w:r>
              <w:rPr>
                <w:b/>
                <w:bCs/>
                <w:sz w:val="18"/>
                <w:szCs w:val="18"/>
                <w:lang w:val="en-US"/>
              </w:rPr>
              <w:t>19 February 1976</w:t>
            </w:r>
            <w:bookmarkEnd w:id="4"/>
            <w:bookmarkEnd w:id="5"/>
            <w:bookmarkEnd w:id="6"/>
          </w:p>
        </w:tc>
        <w:tc>
          <w:tcPr>
            <w:tcW w:w="1136" w:type="dxa"/>
            <w:gridSpan w:val="5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Place of Birth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525999" w:rsidRDefault="00F05080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bookmarkStart w:id="7" w:name="OLE_LINK13"/>
            <w:bookmarkStart w:id="8" w:name="OLE_LINK14"/>
            <w:proofErr w:type="spellStart"/>
            <w:r w:rsidRPr="00525999">
              <w:rPr>
                <w:rFonts w:ascii="Arial Narrow" w:hAnsi="Arial Narrow"/>
                <w:b/>
                <w:sz w:val="20"/>
                <w:lang w:val="en-US"/>
              </w:rPr>
              <w:t>Rivne</w:t>
            </w:r>
            <w:proofErr w:type="spellEnd"/>
            <w:r w:rsidRPr="00525999">
              <w:rPr>
                <w:rFonts w:ascii="Arial Narrow" w:hAnsi="Arial Narrow"/>
                <w:b/>
                <w:sz w:val="20"/>
                <w:lang w:val="en-US"/>
              </w:rPr>
              <w:t xml:space="preserve"> region of Ukraine</w:t>
            </w:r>
            <w:bookmarkEnd w:id="7"/>
            <w:bookmarkEnd w:id="8"/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Nationality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525999" w:rsidRDefault="00F05080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Ukraine</w:t>
            </w:r>
          </w:p>
        </w:tc>
        <w:tc>
          <w:tcPr>
            <w:tcW w:w="1136" w:type="dxa"/>
            <w:gridSpan w:val="5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Marital Status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525999" w:rsidRDefault="00525999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bookmarkStart w:id="9" w:name="OLE_LINK181"/>
            <w:bookmarkStart w:id="10" w:name="OLE_LINK182"/>
            <w:r w:rsidRPr="00525999">
              <w:rPr>
                <w:b/>
                <w:bCs/>
                <w:sz w:val="18"/>
                <w:szCs w:val="18"/>
                <w:lang w:val="en-US"/>
              </w:rPr>
              <w:t>Married</w:t>
            </w:r>
            <w:bookmarkEnd w:id="9"/>
            <w:bookmarkEnd w:id="10"/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Sex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525999" w:rsidRDefault="00525999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M</w:t>
            </w:r>
          </w:p>
        </w:tc>
        <w:tc>
          <w:tcPr>
            <w:tcW w:w="1136" w:type="dxa"/>
            <w:gridSpan w:val="5"/>
            <w:vAlign w:val="center"/>
          </w:tcPr>
          <w:p w:rsidR="00A3133F" w:rsidRDefault="00A3133F" w:rsidP="00A91664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Children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525999" w:rsidRDefault="00525999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2</w:t>
            </w:r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Shoe Size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525999" w:rsidRDefault="00525999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42</w:t>
            </w:r>
          </w:p>
        </w:tc>
        <w:tc>
          <w:tcPr>
            <w:tcW w:w="1136" w:type="dxa"/>
            <w:gridSpan w:val="5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Weight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525999" w:rsidRDefault="00525999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75</w:t>
            </w:r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Height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525999" w:rsidRDefault="00525999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176</w:t>
            </w:r>
          </w:p>
        </w:tc>
        <w:tc>
          <w:tcPr>
            <w:tcW w:w="1136" w:type="dxa"/>
            <w:gridSpan w:val="5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Overall size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525999" w:rsidRDefault="00525999" w:rsidP="00E75F6A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525999">
              <w:rPr>
                <w:rFonts w:ascii="Arial Narrow" w:hAnsi="Arial Narrow"/>
                <w:b/>
                <w:sz w:val="20"/>
                <w:lang w:val="en-US"/>
              </w:rPr>
              <w:t>50</w:t>
            </w:r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3133F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Address</w:t>
            </w:r>
          </w:p>
        </w:tc>
        <w:tc>
          <w:tcPr>
            <w:tcW w:w="6294" w:type="dxa"/>
            <w:gridSpan w:val="17"/>
            <w:vAlign w:val="center"/>
          </w:tcPr>
          <w:p w:rsidR="00A3133F" w:rsidRDefault="00525999">
            <w:pPr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Nezavisimosti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Street 6-108,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Brovary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city, Kiev region, 07400, Ukraine</w:t>
            </w:r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City / Country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863485" w:rsidRDefault="00525999" w:rsidP="005B210A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863485">
              <w:rPr>
                <w:rFonts w:ascii="Arial Narrow" w:hAnsi="Arial Narrow"/>
                <w:b/>
                <w:sz w:val="20"/>
                <w:lang w:val="en-US"/>
              </w:rPr>
              <w:t>Kiev/ Ukraine</w:t>
            </w:r>
          </w:p>
        </w:tc>
        <w:tc>
          <w:tcPr>
            <w:tcW w:w="1136" w:type="dxa"/>
            <w:gridSpan w:val="5"/>
            <w:vAlign w:val="center"/>
          </w:tcPr>
          <w:p w:rsidR="00A3133F" w:rsidRDefault="00F327B6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e-mail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F327B6" w:rsidRDefault="00F327B6" w:rsidP="005B210A">
            <w:pPr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  <w:r w:rsidRPr="00F327B6">
              <w:rPr>
                <w:rFonts w:ascii="Arial Narrow" w:hAnsi="Arial Narrow"/>
                <w:b/>
                <w:sz w:val="20"/>
                <w:lang w:val="en-US"/>
              </w:rPr>
              <w:t>viaso@ukr.net</w:t>
            </w:r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Nearest Airport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863485" w:rsidRDefault="00525999" w:rsidP="005B210A">
            <w:pPr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 w:rsidRPr="00863485">
              <w:rPr>
                <w:rFonts w:ascii="Arial Narrow" w:hAnsi="Arial Narrow"/>
                <w:b/>
                <w:sz w:val="20"/>
                <w:lang w:val="en-US"/>
              </w:rPr>
              <w:t>Boryspil</w:t>
            </w:r>
            <w:proofErr w:type="spellEnd"/>
          </w:p>
        </w:tc>
        <w:tc>
          <w:tcPr>
            <w:tcW w:w="1136" w:type="dxa"/>
            <w:gridSpan w:val="5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Mobile phone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863485" w:rsidRDefault="00525999" w:rsidP="005B210A">
            <w:pPr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  <w:r w:rsidRPr="00863485">
              <w:rPr>
                <w:rFonts w:ascii="Arial Narrow" w:hAnsi="Arial Narrow"/>
                <w:b/>
                <w:sz w:val="20"/>
                <w:lang w:val="en-US"/>
              </w:rPr>
              <w:t>067-977-06-50</w:t>
            </w:r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Next of kin</w:t>
            </w:r>
          </w:p>
        </w:tc>
        <w:tc>
          <w:tcPr>
            <w:tcW w:w="2904" w:type="dxa"/>
            <w:gridSpan w:val="7"/>
            <w:vAlign w:val="center"/>
          </w:tcPr>
          <w:p w:rsidR="00A3133F" w:rsidRPr="006F05BF" w:rsidRDefault="00F327B6" w:rsidP="005B210A">
            <w:pPr>
              <w:rPr>
                <w:rFonts w:ascii="Arial Narrow" w:hAnsi="Arial Narrow"/>
                <w:sz w:val="20"/>
                <w:lang w:val="ru-RU"/>
              </w:rPr>
            </w:pPr>
            <w:bookmarkStart w:id="11" w:name="OLE_LINK151"/>
            <w:bookmarkStart w:id="12" w:name="OLE_LINK152"/>
            <w:r w:rsidRPr="006F05BF">
              <w:rPr>
                <w:color w:val="000000"/>
                <w:sz w:val="18"/>
                <w:szCs w:val="18"/>
                <w:lang w:val="en-US"/>
              </w:rPr>
              <w:t xml:space="preserve">His wife Natalia </w:t>
            </w:r>
            <w:bookmarkEnd w:id="11"/>
            <w:bookmarkEnd w:id="12"/>
          </w:p>
        </w:tc>
        <w:tc>
          <w:tcPr>
            <w:tcW w:w="1136" w:type="dxa"/>
            <w:gridSpan w:val="5"/>
            <w:vAlign w:val="center"/>
          </w:tcPr>
          <w:p w:rsidR="00A3133F" w:rsidRPr="006F05B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 w:rsidRPr="006F05BF">
              <w:rPr>
                <w:rFonts w:ascii="Arial Narrow" w:hAnsi="Arial Narrow"/>
                <w:sz w:val="20"/>
                <w:lang w:val="en-US"/>
              </w:rPr>
              <w:t>Relationship</w:t>
            </w:r>
          </w:p>
        </w:tc>
        <w:tc>
          <w:tcPr>
            <w:tcW w:w="2254" w:type="dxa"/>
            <w:gridSpan w:val="5"/>
            <w:vAlign w:val="center"/>
          </w:tcPr>
          <w:p w:rsidR="00A3133F" w:rsidRPr="006F05BF" w:rsidRDefault="00F327B6" w:rsidP="005B210A">
            <w:pPr>
              <w:jc w:val="both"/>
              <w:rPr>
                <w:rFonts w:ascii="Arial Narrow" w:hAnsi="Arial Narrow"/>
                <w:sz w:val="20"/>
                <w:lang w:val="ru-RU"/>
              </w:rPr>
            </w:pPr>
            <w:r w:rsidRPr="006F05BF">
              <w:rPr>
                <w:color w:val="000000"/>
                <w:sz w:val="18"/>
                <w:szCs w:val="18"/>
              </w:rPr>
              <w:t>096</w:t>
            </w:r>
            <w:r w:rsidRPr="006F05BF">
              <w:rPr>
                <w:color w:val="000000"/>
                <w:sz w:val="18"/>
                <w:szCs w:val="18"/>
                <w:lang w:val="ru-RU"/>
              </w:rPr>
              <w:t>-</w:t>
            </w:r>
            <w:r w:rsidRPr="006F05BF">
              <w:rPr>
                <w:color w:val="000000"/>
                <w:sz w:val="18"/>
                <w:szCs w:val="18"/>
              </w:rPr>
              <w:t>336</w:t>
            </w:r>
            <w:r w:rsidRPr="006F05BF">
              <w:rPr>
                <w:color w:val="000000"/>
                <w:sz w:val="18"/>
                <w:szCs w:val="18"/>
                <w:lang w:val="ru-RU"/>
              </w:rPr>
              <w:t>-</w:t>
            </w:r>
            <w:r w:rsidRPr="006F05BF">
              <w:rPr>
                <w:color w:val="000000"/>
                <w:sz w:val="18"/>
                <w:szCs w:val="18"/>
              </w:rPr>
              <w:t>27</w:t>
            </w:r>
            <w:r w:rsidRPr="006F05BF">
              <w:rPr>
                <w:color w:val="000000"/>
                <w:sz w:val="18"/>
                <w:szCs w:val="18"/>
                <w:lang w:val="ru-RU"/>
              </w:rPr>
              <w:t>-</w:t>
            </w:r>
            <w:r w:rsidRPr="006F05B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3133F" w:rsidTr="0089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2267" w:type="dxa"/>
            <w:gridSpan w:val="2"/>
            <w:vAlign w:val="center"/>
          </w:tcPr>
          <w:p w:rsidR="00A3133F" w:rsidRDefault="00A3133F" w:rsidP="008128B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Address/Contact</w:t>
            </w:r>
          </w:p>
        </w:tc>
        <w:tc>
          <w:tcPr>
            <w:tcW w:w="6294" w:type="dxa"/>
            <w:gridSpan w:val="17"/>
            <w:vAlign w:val="center"/>
          </w:tcPr>
          <w:p w:rsidR="00A3133F" w:rsidRPr="004F0C18" w:rsidRDefault="00F327B6" w:rsidP="00004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13" w:name="OLE_LINK17"/>
            <w:bookmarkStart w:id="14" w:name="OLE_LINK18"/>
            <w:bookmarkStart w:id="15" w:name="OLE_LINK153"/>
            <w:bookmarkStart w:id="16" w:name="OLE_LINK154"/>
            <w:bookmarkStart w:id="17" w:name="OLE_LINK180"/>
            <w:proofErr w:type="spellStart"/>
            <w:r w:rsidRPr="004F0C18">
              <w:rPr>
                <w:bCs/>
                <w:sz w:val="20"/>
                <w:szCs w:val="20"/>
                <w:lang w:val="en-US"/>
              </w:rPr>
              <w:t>Nezavisimosti</w:t>
            </w:r>
            <w:proofErr w:type="spellEnd"/>
            <w:r w:rsidRPr="004F0C18">
              <w:rPr>
                <w:bCs/>
                <w:sz w:val="20"/>
                <w:szCs w:val="20"/>
                <w:lang w:val="en-US"/>
              </w:rPr>
              <w:t xml:space="preserve"> Street 6-108</w:t>
            </w:r>
            <w:bookmarkEnd w:id="13"/>
            <w:bookmarkEnd w:id="14"/>
            <w:r w:rsidRPr="004F0C18">
              <w:rPr>
                <w:bCs/>
                <w:sz w:val="20"/>
                <w:szCs w:val="20"/>
                <w:lang w:val="en-US"/>
              </w:rPr>
              <w:t xml:space="preserve">, </w:t>
            </w:r>
            <w:bookmarkStart w:id="18" w:name="OLE_LINK15"/>
            <w:bookmarkStart w:id="19" w:name="OLE_LINK16"/>
            <w:proofErr w:type="spellStart"/>
            <w:r w:rsidRPr="004F0C18">
              <w:rPr>
                <w:bCs/>
                <w:sz w:val="20"/>
                <w:szCs w:val="20"/>
                <w:lang w:val="en-US"/>
              </w:rPr>
              <w:t>Brovary</w:t>
            </w:r>
            <w:proofErr w:type="spellEnd"/>
            <w:r w:rsidRPr="004F0C18">
              <w:rPr>
                <w:bCs/>
                <w:sz w:val="20"/>
                <w:szCs w:val="20"/>
                <w:lang w:val="en-US"/>
              </w:rPr>
              <w:t xml:space="preserve"> city, Kiev region, 07400, Ukraine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467" w:type="dxa"/>
            <w:gridSpan w:val="5"/>
            <w:vMerge/>
            <w:vAlign w:val="center"/>
          </w:tcPr>
          <w:p w:rsidR="00A3133F" w:rsidRDefault="00A3133F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3133F" w:rsidTr="003A5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028" w:type="dxa"/>
            <w:gridSpan w:val="24"/>
            <w:shd w:val="clear" w:color="auto" w:fill="FFFFFF"/>
            <w:vAlign w:val="center"/>
          </w:tcPr>
          <w:p w:rsidR="003A5A14" w:rsidRDefault="003A5A14" w:rsidP="003A5A14">
            <w:pPr>
              <w:pStyle w:val="10"/>
              <w:shd w:val="clear" w:color="auto" w:fill="BFBFBF"/>
              <w:rPr>
                <w:lang w:val="ru-RU"/>
              </w:rPr>
            </w:pPr>
            <w:r>
              <w:t xml:space="preserve">                                                                      M</w:t>
            </w:r>
            <w:r>
              <w:rPr>
                <w:lang w:val="ru-RU"/>
              </w:rPr>
              <w:t>ARINE EDUCATION RECEIVED: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95"/>
              <w:gridCol w:w="2551"/>
              <w:gridCol w:w="4241"/>
            </w:tblGrid>
            <w:tr w:rsidR="00B07C27" w:rsidTr="00700D2F"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C27" w:rsidRDefault="00B07C27" w:rsidP="003A5A1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rPr>
                      <w:sz w:val="18"/>
                      <w:szCs w:val="18"/>
                      <w:lang w:val="ru-RU" w:eastAsia="ar-SA"/>
                    </w:rPr>
                  </w:pPr>
                  <w:r>
                    <w:rPr>
                      <w:sz w:val="18"/>
                      <w:szCs w:val="18"/>
                      <w:lang w:val="ru-RU" w:eastAsia="ar-SA"/>
                    </w:rPr>
                    <w:t>NAME OF SCHOOL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C27" w:rsidRDefault="00B07C27" w:rsidP="003A5A1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jc w:val="left"/>
                    <w:rPr>
                      <w:sz w:val="18"/>
                      <w:szCs w:val="18"/>
                      <w:lang w:val="ru-RU" w:eastAsia="ar-SA"/>
                    </w:rPr>
                  </w:pPr>
                  <w:proofErr w:type="spellStart"/>
                  <w:r w:rsidRPr="00B07C27">
                    <w:rPr>
                      <w:sz w:val="18"/>
                      <w:szCs w:val="18"/>
                      <w:lang w:val="ru-RU" w:eastAsia="ar-SA"/>
                    </w:rPr>
                    <w:t>Date</w:t>
                  </w:r>
                  <w:proofErr w:type="spellEnd"/>
                  <w:r w:rsidRPr="00B07C27">
                    <w:rPr>
                      <w:sz w:val="18"/>
                      <w:szCs w:val="18"/>
                      <w:lang w:val="ru-RU" w:eastAsia="ar-SA"/>
                    </w:rPr>
                    <w:t xml:space="preserve"> </w:t>
                  </w:r>
                  <w:proofErr w:type="spellStart"/>
                  <w:r w:rsidRPr="00B07C27">
                    <w:rPr>
                      <w:sz w:val="18"/>
                      <w:szCs w:val="18"/>
                      <w:lang w:val="ru-RU" w:eastAsia="ar-SA"/>
                    </w:rPr>
                    <w:t>of</w:t>
                  </w:r>
                  <w:proofErr w:type="spellEnd"/>
                  <w:r w:rsidRPr="00B07C27">
                    <w:rPr>
                      <w:sz w:val="18"/>
                      <w:szCs w:val="18"/>
                      <w:lang w:val="ru-RU" w:eastAsia="ar-SA"/>
                    </w:rPr>
                    <w:t xml:space="preserve"> </w:t>
                  </w:r>
                  <w:proofErr w:type="spellStart"/>
                  <w:r w:rsidRPr="00B07C27">
                    <w:rPr>
                      <w:sz w:val="18"/>
                      <w:szCs w:val="18"/>
                      <w:lang w:val="ru-RU" w:eastAsia="ar-SA"/>
                    </w:rPr>
                    <w:t>issue</w:t>
                  </w:r>
                  <w:proofErr w:type="spellEnd"/>
                  <w:r w:rsidRPr="00B07C27">
                    <w:rPr>
                      <w:sz w:val="18"/>
                      <w:szCs w:val="18"/>
                      <w:lang w:val="ru-RU" w:eastAsia="ar-SA"/>
                    </w:rPr>
                    <w:t>:</w:t>
                  </w:r>
                </w:p>
                <w:p w:rsidR="00B07C27" w:rsidRDefault="00B07C27" w:rsidP="003A5A1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jc w:val="left"/>
                    <w:rPr>
                      <w:sz w:val="18"/>
                      <w:szCs w:val="18"/>
                      <w:lang w:val="ru-RU" w:eastAsia="ar-SA"/>
                    </w:rPr>
                  </w:pPr>
                </w:p>
              </w:tc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7C27" w:rsidRDefault="00B07C27" w:rsidP="003A5A1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jc w:val="left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TYPE  OF  DEGREE  RECEIVED</w:t>
                  </w:r>
                </w:p>
              </w:tc>
            </w:tr>
            <w:tr w:rsidR="00B07C27" w:rsidTr="00700D2F"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C27" w:rsidRPr="00B07C27" w:rsidRDefault="00B07C27" w:rsidP="00B07C27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jc w:val="left"/>
                    <w:rPr>
                      <w:rFonts w:ascii="Franklin Gothic Medium" w:hAnsi="Franklin Gothic Medium"/>
                      <w:b w:val="0"/>
                      <w:sz w:val="20"/>
                      <w:szCs w:val="20"/>
                      <w:lang w:val="ru-RU" w:eastAsia="ar-SA"/>
                    </w:rPr>
                  </w:pPr>
                  <w:bookmarkStart w:id="20" w:name="OLE_LINK155"/>
                  <w:bookmarkStart w:id="21" w:name="OLE_LINK156"/>
                  <w:r w:rsidRPr="00B07C27">
                    <w:rPr>
                      <w:rFonts w:ascii="Franklin Gothic Medium" w:hAnsi="Franklin Gothic Medium"/>
                      <w:b w:val="0"/>
                      <w:sz w:val="20"/>
                      <w:szCs w:val="20"/>
                      <w:lang w:val="ru-RU" w:eastAsia="ar-SA"/>
                    </w:rPr>
                    <w:t xml:space="preserve">Kiev </w:t>
                  </w:r>
                  <w:r w:rsidR="00CD49F3" w:rsidRPr="00B07C27">
                    <w:rPr>
                      <w:rFonts w:ascii="Franklin Gothic Medium" w:hAnsi="Franklin Gothic Medium"/>
                      <w:b w:val="0"/>
                      <w:sz w:val="20"/>
                      <w:szCs w:val="20"/>
                      <w:lang w:val="ru-RU" w:eastAsia="ar-SA"/>
                    </w:rPr>
                    <w:t>River</w:t>
                  </w:r>
                  <w:r w:rsidR="00CD49F3">
                    <w:rPr>
                      <w:rFonts w:ascii="Franklin Gothic Medium" w:hAnsi="Franklin Gothic Medium"/>
                      <w:b w:val="0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B07C27">
                    <w:rPr>
                      <w:rFonts w:ascii="Franklin Gothic Medium" w:hAnsi="Franklin Gothic Medium"/>
                      <w:b w:val="0"/>
                      <w:sz w:val="20"/>
                      <w:szCs w:val="20"/>
                      <w:lang w:val="ru-RU" w:eastAsia="ar-SA"/>
                    </w:rPr>
                    <w:t xml:space="preserve"> College</w:t>
                  </w:r>
                  <w:bookmarkEnd w:id="20"/>
                  <w:bookmarkEnd w:id="21"/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C27" w:rsidRPr="00B07C27" w:rsidRDefault="00B07C27" w:rsidP="003A5A1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18"/>
                      <w:lang w:val="ru-RU" w:eastAsia="ar-SA"/>
                    </w:rPr>
                  </w:pPr>
                  <w:bookmarkStart w:id="22" w:name="OLE_LINK157"/>
                  <w:bookmarkStart w:id="23" w:name="OLE_LINK158"/>
                  <w:r w:rsidRPr="00B07C27">
                    <w:rPr>
                      <w:rFonts w:ascii="Times New Roman" w:hAnsi="Times New Roman"/>
                      <w:sz w:val="18"/>
                      <w:szCs w:val="18"/>
                      <w:lang w:val="ru-RU" w:eastAsia="ar-SA"/>
                    </w:rPr>
                    <w:t>11.04.1995</w:t>
                  </w:r>
                  <w:bookmarkEnd w:id="22"/>
                  <w:bookmarkEnd w:id="23"/>
                </w:p>
              </w:tc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7C27" w:rsidRPr="00B07C27" w:rsidRDefault="00B07C27" w:rsidP="003A5A1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jc w:val="left"/>
                    <w:rPr>
                      <w:rFonts w:ascii="Times New Roman" w:hAnsi="Times New Roman"/>
                      <w:b w:val="0"/>
                      <w:sz w:val="20"/>
                      <w:szCs w:val="20"/>
                      <w:lang w:eastAsia="ar-SA"/>
                    </w:rPr>
                  </w:pPr>
                  <w:bookmarkStart w:id="24" w:name="OLE_LINK159"/>
                  <w:bookmarkStart w:id="25" w:name="OLE_LINK160"/>
                  <w:r w:rsidRPr="00B07C27">
                    <w:rPr>
                      <w:rFonts w:ascii="Times New Roman" w:hAnsi="Times New Roman"/>
                      <w:b w:val="0"/>
                      <w:sz w:val="20"/>
                      <w:szCs w:val="20"/>
                      <w:lang w:eastAsia="ar-SA"/>
                    </w:rPr>
                    <w:t>Junior Specialist Navigator</w:t>
                  </w:r>
                  <w:bookmarkEnd w:id="24"/>
                  <w:bookmarkEnd w:id="25"/>
                </w:p>
              </w:tc>
            </w:tr>
            <w:tr w:rsidR="00B07C27" w:rsidRPr="00691178" w:rsidTr="00700D2F">
              <w:tc>
                <w:tcPr>
                  <w:tcW w:w="43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C27" w:rsidRPr="00691178" w:rsidRDefault="00A2289A" w:rsidP="00C42E02">
                  <w:pPr>
                    <w:snapToGrid w:val="0"/>
                    <w:rPr>
                      <w:sz w:val="20"/>
                      <w:szCs w:val="20"/>
                      <w:lang w:val="en-US" w:eastAsia="ar-SA"/>
                    </w:rPr>
                  </w:pPr>
                  <w:bookmarkStart w:id="26" w:name="OLE_LINK145"/>
                  <w:bookmarkStart w:id="27" w:name="OLE_LINK146"/>
                  <w:bookmarkStart w:id="28" w:name="OLE_LINK170"/>
                  <w:r w:rsidRPr="00A2289A">
                    <w:rPr>
                      <w:rFonts w:ascii="Franklin Gothic Medium" w:hAnsi="Franklin Gothic Medium"/>
                      <w:color w:val="000000"/>
                      <w:sz w:val="20"/>
                      <w:szCs w:val="20"/>
                      <w:lang w:val="en-US"/>
                    </w:rPr>
                    <w:t>Kiev state maritime Academy</w:t>
                  </w:r>
                  <w:bookmarkEnd w:id="26"/>
                  <w:bookmarkEnd w:id="27"/>
                  <w:bookmarkEnd w:id="28"/>
                </w:p>
              </w:tc>
              <w:tc>
                <w:tcPr>
                  <w:tcW w:w="25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C27" w:rsidRPr="006C1C2F" w:rsidRDefault="00B07C27" w:rsidP="00C42E02">
                  <w:pPr>
                    <w:snapToGrid w:val="0"/>
                    <w:rPr>
                      <w:b/>
                      <w:sz w:val="18"/>
                      <w:szCs w:val="18"/>
                      <w:lang w:val="en-US" w:eastAsia="ar-SA"/>
                    </w:rPr>
                  </w:pPr>
                  <w:bookmarkStart w:id="29" w:name="OLE_LINK147"/>
                  <w:bookmarkStart w:id="30" w:name="OLE_LINK148"/>
                  <w:bookmarkStart w:id="31" w:name="OLE_LINK172"/>
                  <w:r w:rsidRPr="00B07C27">
                    <w:rPr>
                      <w:b/>
                      <w:sz w:val="18"/>
                      <w:szCs w:val="18"/>
                      <w:lang w:val="en-US" w:eastAsia="ar-SA"/>
                    </w:rPr>
                    <w:t>18.04.2003</w:t>
                  </w:r>
                  <w:bookmarkEnd w:id="29"/>
                  <w:bookmarkEnd w:id="30"/>
                  <w:bookmarkEnd w:id="31"/>
                </w:p>
              </w:tc>
              <w:tc>
                <w:tcPr>
                  <w:tcW w:w="42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7C27" w:rsidRPr="006C1C2F" w:rsidRDefault="00B07C27" w:rsidP="00C42E02">
                  <w:pPr>
                    <w:snapToGrid w:val="0"/>
                    <w:rPr>
                      <w:sz w:val="20"/>
                      <w:szCs w:val="20"/>
                      <w:lang w:val="en-US" w:eastAsia="ar-SA"/>
                    </w:rPr>
                  </w:pPr>
                  <w:bookmarkStart w:id="32" w:name="OLE_LINK149"/>
                  <w:bookmarkStart w:id="33" w:name="OLE_LINK150"/>
                  <w:bookmarkStart w:id="34" w:name="OLE_LINK171"/>
                  <w:r>
                    <w:rPr>
                      <w:sz w:val="20"/>
                      <w:szCs w:val="20"/>
                      <w:lang w:val="en-US" w:eastAsia="ar-SA"/>
                    </w:rPr>
                    <w:t>E</w:t>
                  </w:r>
                  <w:r w:rsidRPr="006C1C2F">
                    <w:rPr>
                      <w:sz w:val="20"/>
                      <w:szCs w:val="20"/>
                      <w:lang w:val="en-US" w:eastAsia="ar-SA"/>
                    </w:rPr>
                    <w:t>ngineer-navigator</w:t>
                  </w:r>
                  <w:bookmarkEnd w:id="32"/>
                  <w:bookmarkEnd w:id="33"/>
                  <w:bookmarkEnd w:id="34"/>
                </w:p>
              </w:tc>
            </w:tr>
          </w:tbl>
          <w:p w:rsidR="00A3133F" w:rsidRDefault="00A3133F">
            <w:pPr>
              <w:pStyle w:val="1"/>
            </w:pPr>
          </w:p>
        </w:tc>
      </w:tr>
      <w:tr w:rsidR="00E559AA" w:rsidTr="007A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028" w:type="dxa"/>
            <w:gridSpan w:val="24"/>
            <w:shd w:val="clear" w:color="auto" w:fill="B3B3B3"/>
            <w:vAlign w:val="center"/>
          </w:tcPr>
          <w:p w:rsidR="00E559AA" w:rsidRDefault="003A5A14">
            <w:pPr>
              <w:pStyle w:val="1"/>
            </w:pPr>
            <w:r>
              <w:t>National Documents</w:t>
            </w:r>
          </w:p>
        </w:tc>
      </w:tr>
      <w:tr w:rsidR="00A3133F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6292" w:type="dxa"/>
            <w:gridSpan w:val="13"/>
            <w:vAlign w:val="center"/>
          </w:tcPr>
          <w:p w:rsidR="00A3133F" w:rsidRDefault="00A3133F">
            <w:pPr>
              <w:jc w:val="right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 of Maritime Training Institute</w:t>
            </w:r>
          </w:p>
        </w:tc>
        <w:tc>
          <w:tcPr>
            <w:tcW w:w="4736" w:type="dxa"/>
            <w:gridSpan w:val="11"/>
            <w:vAlign w:val="center"/>
          </w:tcPr>
          <w:p w:rsidR="00A3133F" w:rsidRDefault="00A3133F">
            <w:pPr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2937" w:type="dxa"/>
            <w:gridSpan w:val="3"/>
            <w:vAlign w:val="center"/>
          </w:tcPr>
          <w:p w:rsidR="00A3133F" w:rsidRDefault="00A3133F" w:rsidP="00836255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355" w:type="dxa"/>
            <w:gridSpan w:val="10"/>
            <w:vAlign w:val="center"/>
          </w:tcPr>
          <w:p w:rsidR="00A3133F" w:rsidRDefault="00A3133F">
            <w:pPr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>No.</w:t>
            </w:r>
          </w:p>
        </w:tc>
        <w:tc>
          <w:tcPr>
            <w:tcW w:w="2269" w:type="dxa"/>
            <w:gridSpan w:val="6"/>
            <w:vAlign w:val="center"/>
          </w:tcPr>
          <w:p w:rsidR="00A3133F" w:rsidRDefault="00A3133F">
            <w:pPr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>Date / Place of issue</w:t>
            </w:r>
          </w:p>
        </w:tc>
        <w:tc>
          <w:tcPr>
            <w:tcW w:w="2467" w:type="dxa"/>
            <w:gridSpan w:val="5"/>
            <w:vAlign w:val="center"/>
          </w:tcPr>
          <w:p w:rsidR="00A3133F" w:rsidRDefault="00A3133F">
            <w:pPr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>Expiry Date</w:t>
            </w:r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2937" w:type="dxa"/>
            <w:gridSpan w:val="3"/>
            <w:vAlign w:val="center"/>
          </w:tcPr>
          <w:p w:rsidR="007D68D9" w:rsidRPr="00D8681D" w:rsidRDefault="007D68D9" w:rsidP="00D8681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Travel </w:t>
            </w:r>
            <w:proofErr w:type="spellStart"/>
            <w:r>
              <w:rPr>
                <w:sz w:val="18"/>
                <w:szCs w:val="18"/>
              </w:rPr>
              <w:t>Passport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3355" w:type="dxa"/>
            <w:gridSpan w:val="10"/>
            <w:vAlign w:val="center"/>
          </w:tcPr>
          <w:p w:rsidR="007D68D9" w:rsidRDefault="007D68D9" w:rsidP="007D68D9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bookmarkStart w:id="35" w:name="OLE_LINK28"/>
            <w:bookmarkStart w:id="36" w:name="OLE_LINK29"/>
            <w:bookmarkStart w:id="37" w:name="OLE_LINK136"/>
            <w:r>
              <w:rPr>
                <w:b/>
                <w:bCs/>
                <w:sz w:val="18"/>
                <w:szCs w:val="18"/>
                <w:lang w:val="en-US"/>
              </w:rPr>
              <w:t>EE 729015</w:t>
            </w:r>
            <w:bookmarkEnd w:id="35"/>
            <w:bookmarkEnd w:id="36"/>
            <w:bookmarkEnd w:id="37"/>
          </w:p>
        </w:tc>
        <w:tc>
          <w:tcPr>
            <w:tcW w:w="2269" w:type="dxa"/>
            <w:gridSpan w:val="6"/>
            <w:vAlign w:val="center"/>
          </w:tcPr>
          <w:p w:rsidR="007D68D9" w:rsidRDefault="0085605E" w:rsidP="007D68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38" w:name="OLE_LINK30"/>
            <w:bookmarkStart w:id="39" w:name="OLE_LINK31"/>
            <w:bookmarkStart w:id="40" w:name="OLE_LINK139"/>
            <w:r>
              <w:rPr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b/>
                <w:bCs/>
                <w:sz w:val="18"/>
                <w:szCs w:val="18"/>
                <w:lang w:val="ru-RU"/>
              </w:rPr>
              <w:t>.11.</w:t>
            </w:r>
            <w:r w:rsidR="007D68D9">
              <w:rPr>
                <w:b/>
                <w:bCs/>
                <w:sz w:val="18"/>
                <w:szCs w:val="18"/>
                <w:lang w:val="en-US"/>
              </w:rPr>
              <w:t>2008/ Kyiv</w:t>
            </w:r>
            <w:bookmarkEnd w:id="38"/>
            <w:bookmarkEnd w:id="39"/>
            <w:bookmarkEnd w:id="40"/>
          </w:p>
        </w:tc>
        <w:tc>
          <w:tcPr>
            <w:tcW w:w="2467" w:type="dxa"/>
            <w:gridSpan w:val="5"/>
            <w:vAlign w:val="center"/>
          </w:tcPr>
          <w:p w:rsidR="007D68D9" w:rsidRDefault="006D5050" w:rsidP="007D68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 nov2018</w:t>
            </w:r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"/>
        </w:trPr>
        <w:tc>
          <w:tcPr>
            <w:tcW w:w="2937" w:type="dxa"/>
            <w:gridSpan w:val="3"/>
            <w:vAlign w:val="center"/>
          </w:tcPr>
          <w:p w:rsidR="007D68D9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Seaman’s Book</w:t>
            </w:r>
          </w:p>
        </w:tc>
        <w:tc>
          <w:tcPr>
            <w:tcW w:w="3355" w:type="dxa"/>
            <w:gridSpan w:val="10"/>
            <w:vAlign w:val="center"/>
          </w:tcPr>
          <w:p w:rsidR="007D68D9" w:rsidRPr="00CB14F8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bookmarkStart w:id="41" w:name="OLE_LINK19"/>
            <w:bookmarkStart w:id="42" w:name="OLE_LINK20"/>
            <w:bookmarkStart w:id="43" w:name="OLE_LINK140"/>
            <w:r>
              <w:rPr>
                <w:b/>
                <w:bCs/>
                <w:sz w:val="18"/>
                <w:szCs w:val="18"/>
                <w:lang w:val="en-US"/>
              </w:rPr>
              <w:t>AB 453670</w:t>
            </w:r>
            <w:bookmarkEnd w:id="41"/>
            <w:bookmarkEnd w:id="42"/>
            <w:bookmarkEnd w:id="43"/>
          </w:p>
        </w:tc>
        <w:tc>
          <w:tcPr>
            <w:tcW w:w="2269" w:type="dxa"/>
            <w:gridSpan w:val="6"/>
            <w:vAlign w:val="center"/>
          </w:tcPr>
          <w:p w:rsidR="007D68D9" w:rsidRDefault="0085605E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bookmarkStart w:id="44" w:name="OLE_LINK21"/>
            <w:bookmarkStart w:id="45" w:name="OLE_LINK22"/>
            <w:bookmarkStart w:id="46" w:name="OLE_LINK141"/>
            <w:r>
              <w:rPr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b/>
                <w:bCs/>
                <w:sz w:val="18"/>
                <w:szCs w:val="18"/>
                <w:lang w:val="ru-RU"/>
              </w:rPr>
              <w:t>.11.</w:t>
            </w:r>
            <w:r w:rsidR="007D68D9">
              <w:rPr>
                <w:b/>
                <w:bCs/>
                <w:sz w:val="18"/>
                <w:szCs w:val="18"/>
                <w:lang w:val="en-US"/>
              </w:rPr>
              <w:t>2010/</w:t>
            </w:r>
            <w:r w:rsidR="007D68D9" w:rsidRPr="005E3E2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68D9" w:rsidRPr="005E3E27">
              <w:rPr>
                <w:b/>
                <w:bCs/>
                <w:sz w:val="18"/>
                <w:szCs w:val="18"/>
                <w:lang w:val="en-US"/>
              </w:rPr>
              <w:t>Mariupol</w:t>
            </w:r>
            <w:bookmarkEnd w:id="44"/>
            <w:bookmarkEnd w:id="45"/>
            <w:bookmarkEnd w:id="46"/>
            <w:proofErr w:type="spellEnd"/>
          </w:p>
        </w:tc>
        <w:tc>
          <w:tcPr>
            <w:tcW w:w="2467" w:type="dxa"/>
            <w:gridSpan w:val="5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bookmarkStart w:id="47" w:name="OLE_LINK23"/>
            <w:bookmarkStart w:id="48" w:name="OLE_LINK24"/>
            <w:r>
              <w:rPr>
                <w:b/>
                <w:bCs/>
                <w:sz w:val="18"/>
                <w:szCs w:val="18"/>
                <w:lang w:val="en-US"/>
              </w:rPr>
              <w:t xml:space="preserve">30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nov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2015</w:t>
            </w:r>
            <w:bookmarkEnd w:id="47"/>
            <w:bookmarkEnd w:id="48"/>
          </w:p>
        </w:tc>
      </w:tr>
      <w:tr w:rsidR="00B80F60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2937" w:type="dxa"/>
            <w:gridSpan w:val="3"/>
            <w:vAlign w:val="center"/>
          </w:tcPr>
          <w:p w:rsidR="00B80F60" w:rsidRPr="00076E45" w:rsidRDefault="00B80F60" w:rsidP="00836255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Certificate of </w:t>
            </w:r>
            <w:r w:rsidRPr="00076E45">
              <w:rPr>
                <w:sz w:val="16"/>
                <w:szCs w:val="16"/>
                <w:lang w:val="en-US"/>
              </w:rPr>
              <w:t>Competency</w:t>
            </w:r>
          </w:p>
          <w:p w:rsidR="00B80F60" w:rsidRDefault="00B80F60" w:rsidP="0083625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officer in charge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355" w:type="dxa"/>
            <w:gridSpan w:val="10"/>
            <w:vAlign w:val="center"/>
          </w:tcPr>
          <w:p w:rsidR="00B80F60" w:rsidRPr="00DD4251" w:rsidRDefault="00B80F60" w:rsidP="005E35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49" w:name="OLE_LINK34"/>
            <w:bookmarkStart w:id="50" w:name="OLE_LINK35"/>
            <w:bookmarkStart w:id="51" w:name="OLE_LINK40"/>
            <w:r>
              <w:rPr>
                <w:b/>
                <w:bCs/>
                <w:sz w:val="18"/>
                <w:szCs w:val="18"/>
              </w:rPr>
              <w:t>00999/2010/11</w:t>
            </w:r>
            <w:bookmarkEnd w:id="49"/>
            <w:bookmarkEnd w:id="50"/>
            <w:bookmarkEnd w:id="51"/>
          </w:p>
        </w:tc>
        <w:tc>
          <w:tcPr>
            <w:tcW w:w="2269" w:type="dxa"/>
            <w:gridSpan w:val="6"/>
            <w:vAlign w:val="center"/>
          </w:tcPr>
          <w:p w:rsidR="00B80F60" w:rsidRDefault="00B80F60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52" w:name="OLE_LINK36"/>
            <w:bookmarkStart w:id="53" w:name="OLE_LINK37"/>
            <w:bookmarkStart w:id="54" w:name="OLE_LINK41"/>
            <w:bookmarkStart w:id="55" w:name="OLE_LINK60"/>
            <w:r>
              <w:rPr>
                <w:b/>
                <w:bCs/>
                <w:sz w:val="18"/>
                <w:szCs w:val="18"/>
                <w:lang w:val="en-US"/>
              </w:rPr>
              <w:t>29.11.2010</w:t>
            </w:r>
            <w:bookmarkEnd w:id="52"/>
            <w:bookmarkEnd w:id="53"/>
            <w:r>
              <w:rPr>
                <w:b/>
                <w:bCs/>
                <w:sz w:val="18"/>
                <w:szCs w:val="18"/>
                <w:lang w:val="en-US"/>
              </w:rPr>
              <w:t xml:space="preserve">/ </w:t>
            </w:r>
            <w:bookmarkStart w:id="56" w:name="OLE_LINK38"/>
            <w:bookmarkStart w:id="57" w:name="OLE_LINK39"/>
            <w:r>
              <w:rPr>
                <w:b/>
                <w:bCs/>
                <w:sz w:val="18"/>
                <w:szCs w:val="18"/>
                <w:lang w:val="en-US"/>
              </w:rPr>
              <w:t>Kherson</w:t>
            </w:r>
            <w:bookmarkEnd w:id="54"/>
            <w:bookmarkEnd w:id="55"/>
            <w:bookmarkEnd w:id="56"/>
            <w:bookmarkEnd w:id="57"/>
          </w:p>
        </w:tc>
        <w:tc>
          <w:tcPr>
            <w:tcW w:w="2467" w:type="dxa"/>
            <w:gridSpan w:val="5"/>
            <w:vAlign w:val="center"/>
          </w:tcPr>
          <w:p w:rsidR="00B80F60" w:rsidRPr="0085605E" w:rsidRDefault="0085605E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n/a</w:t>
            </w:r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2937" w:type="dxa"/>
            <w:gridSpan w:val="3"/>
            <w:vAlign w:val="center"/>
          </w:tcPr>
          <w:p w:rsidR="007D68D9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Endorsement</w:t>
            </w:r>
          </w:p>
        </w:tc>
        <w:tc>
          <w:tcPr>
            <w:tcW w:w="3355" w:type="dxa"/>
            <w:gridSpan w:val="10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00999/2010/11</w:t>
            </w:r>
          </w:p>
        </w:tc>
        <w:tc>
          <w:tcPr>
            <w:tcW w:w="2269" w:type="dxa"/>
            <w:gridSpan w:val="6"/>
            <w:vAlign w:val="center"/>
          </w:tcPr>
          <w:p w:rsidR="007D68D9" w:rsidRDefault="0085605E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29.11.2010/ Kherson</w:t>
            </w:r>
          </w:p>
        </w:tc>
        <w:tc>
          <w:tcPr>
            <w:tcW w:w="2467" w:type="dxa"/>
            <w:gridSpan w:val="5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bookmarkStart w:id="58" w:name="OLE_LINK61"/>
            <w:bookmarkStart w:id="59" w:name="OLE_LINK66"/>
            <w:r>
              <w:rPr>
                <w:b/>
                <w:bCs/>
                <w:sz w:val="18"/>
                <w:szCs w:val="18"/>
                <w:lang w:val="en-US"/>
              </w:rPr>
              <w:t>20.10.2015</w:t>
            </w:r>
            <w:bookmarkEnd w:id="58"/>
            <w:bookmarkEnd w:id="59"/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2937" w:type="dxa"/>
            <w:gridSpan w:val="3"/>
            <w:vAlign w:val="center"/>
          </w:tcPr>
          <w:p w:rsidR="007D68D9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GOC (GMDSS) (IV/2)</w:t>
            </w:r>
            <w:r w:rsidR="0085605E">
              <w:t xml:space="preserve"> </w:t>
            </w:r>
            <w:r w:rsidR="0085605E" w:rsidRPr="0085605E">
              <w:rPr>
                <w:rFonts w:ascii="Arial Narrow" w:hAnsi="Arial Narrow"/>
                <w:sz w:val="20"/>
                <w:lang w:val="en-US"/>
              </w:rPr>
              <w:t>Certificate</w:t>
            </w:r>
          </w:p>
        </w:tc>
        <w:tc>
          <w:tcPr>
            <w:tcW w:w="3355" w:type="dxa"/>
            <w:gridSpan w:val="10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60" w:name="OLE_LINK42"/>
            <w:bookmarkStart w:id="61" w:name="OLE_LINK43"/>
            <w:bookmarkStart w:id="62" w:name="OLE_LINK106"/>
            <w:r>
              <w:rPr>
                <w:b/>
                <w:bCs/>
                <w:sz w:val="18"/>
                <w:szCs w:val="18"/>
                <w:lang w:val="en-US"/>
              </w:rPr>
              <w:t>00395/2010/07</w:t>
            </w:r>
            <w:bookmarkEnd w:id="60"/>
            <w:bookmarkEnd w:id="61"/>
            <w:bookmarkEnd w:id="62"/>
          </w:p>
        </w:tc>
        <w:tc>
          <w:tcPr>
            <w:tcW w:w="2269" w:type="dxa"/>
            <w:gridSpan w:val="6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63" w:name="OLE_LINK44"/>
            <w:bookmarkStart w:id="64" w:name="OLE_LINK45"/>
            <w:bookmarkStart w:id="65" w:name="OLE_LINK107"/>
            <w:bookmarkStart w:id="66" w:name="OLE_LINK109"/>
            <w:r>
              <w:rPr>
                <w:b/>
                <w:bCs/>
                <w:sz w:val="18"/>
                <w:szCs w:val="18"/>
                <w:lang w:val="en-US"/>
              </w:rPr>
              <w:t>17.11.2010</w:t>
            </w:r>
            <w:bookmarkEnd w:id="63"/>
            <w:bookmarkEnd w:id="64"/>
            <w:r>
              <w:rPr>
                <w:b/>
                <w:bCs/>
                <w:sz w:val="18"/>
                <w:szCs w:val="18"/>
                <w:lang w:val="en-US"/>
              </w:rPr>
              <w:t xml:space="preserve">/ </w:t>
            </w:r>
            <w:bookmarkStart w:id="67" w:name="OLE_LINK46"/>
            <w:bookmarkStart w:id="68" w:name="OLE_LINK47"/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Nikolaev</w:t>
            </w:r>
            <w:bookmarkEnd w:id="65"/>
            <w:bookmarkEnd w:id="66"/>
            <w:bookmarkEnd w:id="67"/>
            <w:bookmarkEnd w:id="68"/>
            <w:proofErr w:type="spellEnd"/>
          </w:p>
        </w:tc>
        <w:tc>
          <w:tcPr>
            <w:tcW w:w="2467" w:type="dxa"/>
            <w:gridSpan w:val="5"/>
            <w:vAlign w:val="center"/>
          </w:tcPr>
          <w:p w:rsidR="007D68D9" w:rsidRDefault="0085605E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n/a</w:t>
            </w:r>
          </w:p>
        </w:tc>
      </w:tr>
      <w:tr w:rsidR="0085605E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2937" w:type="dxa"/>
            <w:gridSpan w:val="3"/>
            <w:vAlign w:val="center"/>
          </w:tcPr>
          <w:p w:rsidR="0085605E" w:rsidRDefault="0085605E" w:rsidP="0085605E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G.M.D.S.S.</w:t>
            </w:r>
            <w:r w:rsidRPr="0085605E">
              <w:rPr>
                <w:rFonts w:ascii="Arial Narrow" w:hAnsi="Arial Narrow"/>
                <w:sz w:val="20"/>
                <w:lang w:val="en-US"/>
              </w:rPr>
              <w:t>(A-IV/2) Endorsement</w:t>
            </w:r>
          </w:p>
        </w:tc>
        <w:tc>
          <w:tcPr>
            <w:tcW w:w="3355" w:type="dxa"/>
            <w:gridSpan w:val="10"/>
            <w:vAlign w:val="center"/>
          </w:tcPr>
          <w:p w:rsidR="0085605E" w:rsidRDefault="0085605E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00395/2010/07</w:t>
            </w:r>
          </w:p>
        </w:tc>
        <w:tc>
          <w:tcPr>
            <w:tcW w:w="2269" w:type="dxa"/>
            <w:gridSpan w:val="6"/>
            <w:vAlign w:val="center"/>
          </w:tcPr>
          <w:p w:rsidR="0085605E" w:rsidRDefault="0085605E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17.11.2010/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Nikolaev</w:t>
            </w:r>
            <w:proofErr w:type="spellEnd"/>
          </w:p>
        </w:tc>
        <w:tc>
          <w:tcPr>
            <w:tcW w:w="2467" w:type="dxa"/>
            <w:gridSpan w:val="5"/>
            <w:vAlign w:val="center"/>
          </w:tcPr>
          <w:p w:rsidR="0085605E" w:rsidRDefault="0085605E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69" w:name="OLE_LINK48"/>
            <w:bookmarkStart w:id="70" w:name="OLE_LINK49"/>
            <w:r>
              <w:rPr>
                <w:b/>
                <w:bCs/>
                <w:sz w:val="18"/>
                <w:szCs w:val="18"/>
                <w:lang w:val="en-US"/>
              </w:rPr>
              <w:t>05.11.2015</w:t>
            </w:r>
            <w:bookmarkEnd w:id="69"/>
            <w:bookmarkEnd w:id="70"/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"/>
        </w:trPr>
        <w:tc>
          <w:tcPr>
            <w:tcW w:w="2937" w:type="dxa"/>
            <w:gridSpan w:val="3"/>
            <w:vAlign w:val="center"/>
          </w:tcPr>
          <w:p w:rsidR="007D68D9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Basic Safety Training (VI/1)</w:t>
            </w:r>
          </w:p>
        </w:tc>
        <w:tc>
          <w:tcPr>
            <w:tcW w:w="3355" w:type="dxa"/>
            <w:gridSpan w:val="10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71" w:name="OLE_LINK50"/>
            <w:bookmarkStart w:id="72" w:name="OLE_LINK51"/>
            <w:bookmarkStart w:id="73" w:name="OLE_LINK97"/>
            <w:r>
              <w:rPr>
                <w:b/>
                <w:bCs/>
                <w:sz w:val="18"/>
                <w:szCs w:val="18"/>
                <w:lang w:val="en-US"/>
              </w:rPr>
              <w:t>10743 KS</w:t>
            </w:r>
            <w:bookmarkEnd w:id="71"/>
            <w:bookmarkEnd w:id="72"/>
            <w:bookmarkEnd w:id="73"/>
          </w:p>
        </w:tc>
        <w:tc>
          <w:tcPr>
            <w:tcW w:w="2269" w:type="dxa"/>
            <w:gridSpan w:val="6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74" w:name="OLE_LINK52"/>
            <w:bookmarkStart w:id="75" w:name="OLE_LINK53"/>
            <w:bookmarkStart w:id="76" w:name="OLE_LINK98"/>
            <w:bookmarkStart w:id="77" w:name="OLE_LINK101"/>
            <w:r>
              <w:rPr>
                <w:b/>
                <w:bCs/>
                <w:sz w:val="18"/>
                <w:szCs w:val="18"/>
                <w:lang w:val="en-US"/>
              </w:rPr>
              <w:t xml:space="preserve">10.11.2010/ </w:t>
            </w:r>
            <w:bookmarkEnd w:id="74"/>
            <w:bookmarkEnd w:id="75"/>
            <w:r>
              <w:rPr>
                <w:b/>
                <w:bCs/>
                <w:sz w:val="18"/>
                <w:szCs w:val="18"/>
                <w:lang w:val="en-US"/>
              </w:rPr>
              <w:t>Kyiv</w:t>
            </w:r>
            <w:bookmarkEnd w:id="76"/>
            <w:bookmarkEnd w:id="77"/>
          </w:p>
        </w:tc>
        <w:tc>
          <w:tcPr>
            <w:tcW w:w="2467" w:type="dxa"/>
            <w:gridSpan w:val="5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78" w:name="OLE_LINK54"/>
            <w:bookmarkStart w:id="79" w:name="OLE_LINK55"/>
            <w:r>
              <w:rPr>
                <w:b/>
                <w:bCs/>
                <w:sz w:val="18"/>
                <w:szCs w:val="18"/>
                <w:lang w:val="en-US"/>
              </w:rPr>
              <w:t>10.11.2015</w:t>
            </w:r>
            <w:bookmarkEnd w:id="78"/>
            <w:bookmarkEnd w:id="79"/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"/>
        </w:trPr>
        <w:tc>
          <w:tcPr>
            <w:tcW w:w="2937" w:type="dxa"/>
            <w:gridSpan w:val="3"/>
            <w:vAlign w:val="center"/>
          </w:tcPr>
          <w:p w:rsidR="007D68D9" w:rsidRPr="00982673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 w:rsidRPr="00982673">
              <w:rPr>
                <w:rFonts w:ascii="Arial Narrow" w:hAnsi="Arial Narrow"/>
                <w:sz w:val="20"/>
                <w:lang w:val="en-US"/>
              </w:rPr>
              <w:t>Survival Craft (VI/2)</w:t>
            </w:r>
          </w:p>
        </w:tc>
        <w:tc>
          <w:tcPr>
            <w:tcW w:w="3355" w:type="dxa"/>
            <w:gridSpan w:val="10"/>
            <w:vAlign w:val="center"/>
          </w:tcPr>
          <w:p w:rsidR="007D68D9" w:rsidRPr="00982673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80" w:name="OLE_LINK77"/>
            <w:bookmarkStart w:id="81" w:name="OLE_LINK78"/>
            <w:bookmarkStart w:id="82" w:name="OLE_LINK135"/>
            <w:r w:rsidRPr="00982673">
              <w:rPr>
                <w:b/>
                <w:bCs/>
                <w:sz w:val="18"/>
                <w:szCs w:val="18"/>
                <w:lang w:val="en-US"/>
              </w:rPr>
              <w:t>15891 KS</w:t>
            </w:r>
            <w:bookmarkEnd w:id="80"/>
            <w:bookmarkEnd w:id="81"/>
            <w:bookmarkEnd w:id="82"/>
          </w:p>
        </w:tc>
        <w:tc>
          <w:tcPr>
            <w:tcW w:w="2269" w:type="dxa"/>
            <w:gridSpan w:val="6"/>
            <w:vAlign w:val="center"/>
          </w:tcPr>
          <w:p w:rsidR="007D68D9" w:rsidRPr="00982673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83" w:name="OLE_LINK79"/>
            <w:bookmarkStart w:id="84" w:name="OLE_LINK80"/>
            <w:r w:rsidRPr="00982673">
              <w:rPr>
                <w:b/>
                <w:bCs/>
                <w:sz w:val="18"/>
                <w:szCs w:val="18"/>
                <w:lang w:val="en-US"/>
              </w:rPr>
              <w:t>31.10.2010</w:t>
            </w:r>
            <w:bookmarkEnd w:id="83"/>
            <w:bookmarkEnd w:id="84"/>
            <w:r w:rsidRPr="00982673">
              <w:rPr>
                <w:b/>
                <w:bCs/>
                <w:sz w:val="18"/>
                <w:szCs w:val="18"/>
                <w:lang w:val="en-US"/>
              </w:rPr>
              <w:t>/ Kyiv</w:t>
            </w:r>
          </w:p>
        </w:tc>
        <w:tc>
          <w:tcPr>
            <w:tcW w:w="2467" w:type="dxa"/>
            <w:gridSpan w:val="5"/>
            <w:vAlign w:val="center"/>
          </w:tcPr>
          <w:p w:rsidR="007D68D9" w:rsidRPr="00982673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85" w:name="OLE_LINK82"/>
            <w:bookmarkStart w:id="86" w:name="OLE_LINK83"/>
            <w:r w:rsidRPr="00982673">
              <w:rPr>
                <w:b/>
                <w:bCs/>
                <w:sz w:val="18"/>
                <w:szCs w:val="18"/>
                <w:lang w:val="en-US"/>
              </w:rPr>
              <w:t>31.10.2015</w:t>
            </w:r>
            <w:bookmarkEnd w:id="85"/>
            <w:bookmarkEnd w:id="86"/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2937" w:type="dxa"/>
            <w:gridSpan w:val="3"/>
            <w:vAlign w:val="center"/>
          </w:tcPr>
          <w:p w:rsidR="007D68D9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Advanced Fire Fighting (VI/3)</w:t>
            </w:r>
          </w:p>
        </w:tc>
        <w:tc>
          <w:tcPr>
            <w:tcW w:w="3355" w:type="dxa"/>
            <w:gridSpan w:val="10"/>
            <w:vAlign w:val="center"/>
          </w:tcPr>
          <w:p w:rsidR="007D68D9" w:rsidRPr="002C607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87" w:name="OLE_LINK56"/>
            <w:bookmarkStart w:id="88" w:name="OLE_LINK57"/>
            <w:bookmarkStart w:id="89" w:name="OLE_LINK112"/>
            <w:r w:rsidRPr="002C6079">
              <w:rPr>
                <w:b/>
                <w:bCs/>
                <w:sz w:val="18"/>
                <w:szCs w:val="18"/>
                <w:lang w:val="en-US"/>
              </w:rPr>
              <w:t>05762 KS</w:t>
            </w:r>
            <w:bookmarkEnd w:id="87"/>
            <w:bookmarkEnd w:id="88"/>
            <w:bookmarkEnd w:id="89"/>
          </w:p>
        </w:tc>
        <w:tc>
          <w:tcPr>
            <w:tcW w:w="2269" w:type="dxa"/>
            <w:gridSpan w:val="6"/>
            <w:vAlign w:val="center"/>
          </w:tcPr>
          <w:p w:rsidR="007D68D9" w:rsidRPr="002C607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90" w:name="OLE_LINK58"/>
            <w:bookmarkStart w:id="91" w:name="OLE_LINK113"/>
            <w:r w:rsidRPr="002C6079">
              <w:rPr>
                <w:b/>
                <w:bCs/>
                <w:sz w:val="18"/>
                <w:szCs w:val="18"/>
                <w:lang w:val="en-US"/>
              </w:rPr>
              <w:t>31.10.2010</w:t>
            </w:r>
            <w:bookmarkEnd w:id="90"/>
            <w:bookmarkEnd w:id="91"/>
            <w:r w:rsidRPr="002C6079">
              <w:rPr>
                <w:b/>
                <w:bCs/>
                <w:sz w:val="18"/>
                <w:szCs w:val="18"/>
                <w:lang w:val="en-US"/>
              </w:rPr>
              <w:t>/ Kyiv</w:t>
            </w:r>
          </w:p>
        </w:tc>
        <w:tc>
          <w:tcPr>
            <w:tcW w:w="2467" w:type="dxa"/>
            <w:gridSpan w:val="5"/>
            <w:vAlign w:val="center"/>
          </w:tcPr>
          <w:p w:rsidR="007D68D9" w:rsidRPr="002C607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92" w:name="OLE_LINK59"/>
            <w:r w:rsidRPr="002C6079">
              <w:rPr>
                <w:b/>
                <w:bCs/>
                <w:sz w:val="18"/>
                <w:szCs w:val="18"/>
                <w:lang w:val="en-US"/>
              </w:rPr>
              <w:t>31.10.2015</w:t>
            </w:r>
            <w:bookmarkEnd w:id="92"/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"/>
        </w:trPr>
        <w:tc>
          <w:tcPr>
            <w:tcW w:w="2937" w:type="dxa"/>
            <w:gridSpan w:val="3"/>
            <w:vAlign w:val="center"/>
          </w:tcPr>
          <w:p w:rsidR="007D68D9" w:rsidRPr="00982673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 w:rsidRPr="00982673">
              <w:rPr>
                <w:rFonts w:ascii="Arial Narrow" w:hAnsi="Arial Narrow"/>
                <w:sz w:val="20"/>
                <w:lang w:val="en-US"/>
              </w:rPr>
              <w:t>Medical Care (VI/4)</w:t>
            </w:r>
          </w:p>
        </w:tc>
        <w:tc>
          <w:tcPr>
            <w:tcW w:w="3355" w:type="dxa"/>
            <w:gridSpan w:val="10"/>
            <w:vAlign w:val="center"/>
          </w:tcPr>
          <w:p w:rsidR="007D68D9" w:rsidRPr="00982673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93" w:name="OLE_LINK62"/>
            <w:bookmarkStart w:id="94" w:name="OLE_LINK63"/>
            <w:bookmarkStart w:id="95" w:name="OLE_LINK110"/>
            <w:r w:rsidRPr="00982673">
              <w:rPr>
                <w:b/>
                <w:bCs/>
                <w:sz w:val="18"/>
                <w:szCs w:val="18"/>
                <w:lang w:val="en-US"/>
              </w:rPr>
              <w:t>1570 KS</w:t>
            </w:r>
            <w:bookmarkEnd w:id="93"/>
            <w:bookmarkEnd w:id="94"/>
            <w:bookmarkEnd w:id="95"/>
          </w:p>
        </w:tc>
        <w:tc>
          <w:tcPr>
            <w:tcW w:w="2269" w:type="dxa"/>
            <w:gridSpan w:val="6"/>
            <w:vAlign w:val="center"/>
          </w:tcPr>
          <w:p w:rsidR="007D68D9" w:rsidRPr="00982673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96" w:name="OLE_LINK64"/>
            <w:bookmarkStart w:id="97" w:name="OLE_LINK65"/>
            <w:bookmarkStart w:id="98" w:name="OLE_LINK67"/>
            <w:bookmarkStart w:id="99" w:name="OLE_LINK73"/>
            <w:r w:rsidRPr="00982673">
              <w:rPr>
                <w:b/>
                <w:bCs/>
                <w:sz w:val="18"/>
                <w:szCs w:val="18"/>
                <w:lang w:val="en-US"/>
              </w:rPr>
              <w:t>20.10.2010</w:t>
            </w:r>
            <w:bookmarkEnd w:id="96"/>
            <w:bookmarkEnd w:id="97"/>
            <w:r w:rsidRPr="00982673">
              <w:rPr>
                <w:b/>
                <w:bCs/>
                <w:sz w:val="18"/>
                <w:szCs w:val="18"/>
                <w:lang w:val="en-US"/>
              </w:rPr>
              <w:t>/ Kyiv</w:t>
            </w:r>
            <w:bookmarkEnd w:id="98"/>
            <w:bookmarkEnd w:id="99"/>
          </w:p>
        </w:tc>
        <w:tc>
          <w:tcPr>
            <w:tcW w:w="2467" w:type="dxa"/>
            <w:gridSpan w:val="5"/>
            <w:vAlign w:val="center"/>
          </w:tcPr>
          <w:p w:rsidR="007D68D9" w:rsidRPr="00982673" w:rsidRDefault="007D68D9" w:rsidP="005E35C3">
            <w:pPr>
              <w:tabs>
                <w:tab w:val="left" w:pos="744"/>
              </w:tabs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00" w:name="OLE_LINK68"/>
            <w:r w:rsidRPr="00982673">
              <w:rPr>
                <w:b/>
                <w:bCs/>
                <w:sz w:val="18"/>
                <w:szCs w:val="18"/>
                <w:lang w:val="en-US"/>
              </w:rPr>
              <w:t>20.10.2015</w:t>
            </w:r>
            <w:bookmarkEnd w:id="100"/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"/>
        </w:trPr>
        <w:tc>
          <w:tcPr>
            <w:tcW w:w="2937" w:type="dxa"/>
            <w:gridSpan w:val="3"/>
            <w:vAlign w:val="center"/>
          </w:tcPr>
          <w:p w:rsidR="007D68D9" w:rsidRPr="00E3168D" w:rsidRDefault="007D68D9" w:rsidP="0083625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bookmarkStart w:id="101" w:name="OLE_LINK162"/>
            <w:bookmarkStart w:id="102" w:name="OLE_LINK163"/>
            <w:bookmarkStart w:id="103" w:name="OLE_LINK142"/>
            <w:bookmarkStart w:id="104" w:name="OLE_LINK144"/>
            <w:bookmarkStart w:id="105" w:name="OLE_LINK169"/>
            <w:r w:rsidRPr="00E3168D">
              <w:rPr>
                <w:rFonts w:ascii="Arial Narrow" w:hAnsi="Arial Narrow"/>
                <w:sz w:val="18"/>
                <w:szCs w:val="18"/>
                <w:lang w:val="en-US"/>
              </w:rPr>
              <w:t xml:space="preserve">Certificate of professional development </w:t>
            </w:r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3355" w:type="dxa"/>
            <w:gridSpan w:val="10"/>
            <w:vAlign w:val="center"/>
          </w:tcPr>
          <w:p w:rsidR="007D68D9" w:rsidRPr="00933B05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106" w:name="OLE_LINK164"/>
            <w:bookmarkStart w:id="107" w:name="OLE_LINK165"/>
            <w:bookmarkStart w:id="108" w:name="OLE_LINK143"/>
            <w:bookmarkStart w:id="109" w:name="OLE_LINK161"/>
            <w:r>
              <w:rPr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b/>
                <w:bCs/>
                <w:sz w:val="18"/>
                <w:szCs w:val="18"/>
              </w:rPr>
              <w:t>СПК 69842</w:t>
            </w:r>
            <w:bookmarkEnd w:id="106"/>
            <w:bookmarkEnd w:id="107"/>
            <w:bookmarkEnd w:id="108"/>
            <w:bookmarkEnd w:id="109"/>
          </w:p>
        </w:tc>
        <w:tc>
          <w:tcPr>
            <w:tcW w:w="2269" w:type="dxa"/>
            <w:gridSpan w:val="6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10" w:name="OLE_LINK166"/>
            <w:bookmarkStart w:id="111" w:name="OLE_LINK167"/>
            <w:bookmarkStart w:id="112" w:name="OLE_LINK168"/>
            <w:r>
              <w:rPr>
                <w:b/>
                <w:bCs/>
                <w:sz w:val="18"/>
                <w:szCs w:val="18"/>
              </w:rPr>
              <w:t xml:space="preserve">29.10.2010/ </w:t>
            </w:r>
            <w:r>
              <w:rPr>
                <w:b/>
                <w:bCs/>
                <w:sz w:val="18"/>
                <w:szCs w:val="18"/>
                <w:lang w:val="en-US"/>
              </w:rPr>
              <w:t>Kyiv</w:t>
            </w:r>
            <w:bookmarkEnd w:id="110"/>
            <w:bookmarkEnd w:id="111"/>
            <w:bookmarkEnd w:id="112"/>
          </w:p>
        </w:tc>
        <w:tc>
          <w:tcPr>
            <w:tcW w:w="2467" w:type="dxa"/>
            <w:gridSpan w:val="5"/>
            <w:vAlign w:val="center"/>
          </w:tcPr>
          <w:p w:rsidR="007D68D9" w:rsidRPr="00995180" w:rsidRDefault="0085605E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n/a</w:t>
            </w:r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"/>
        </w:trPr>
        <w:tc>
          <w:tcPr>
            <w:tcW w:w="2937" w:type="dxa"/>
            <w:gridSpan w:val="3"/>
            <w:vAlign w:val="center"/>
          </w:tcPr>
          <w:p w:rsidR="007D68D9" w:rsidRPr="002C6079" w:rsidRDefault="002A7D77" w:rsidP="00836255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2C6079">
              <w:rPr>
                <w:rFonts w:ascii="Arial Narrow" w:hAnsi="Arial Narrow"/>
                <w:sz w:val="16"/>
                <w:szCs w:val="16"/>
                <w:lang w:val="en-US"/>
              </w:rPr>
              <w:t>Carriage of Dangerous and Hazardous Substances</w:t>
            </w:r>
          </w:p>
        </w:tc>
        <w:tc>
          <w:tcPr>
            <w:tcW w:w="3355" w:type="dxa"/>
            <w:gridSpan w:val="10"/>
            <w:vAlign w:val="center"/>
          </w:tcPr>
          <w:p w:rsidR="007D68D9" w:rsidRPr="00821462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13" w:name="OLE_LINK102"/>
            <w:bookmarkStart w:id="114" w:name="OLE_LINK103"/>
            <w:r w:rsidRPr="00821462">
              <w:rPr>
                <w:b/>
                <w:bCs/>
                <w:sz w:val="18"/>
                <w:szCs w:val="18"/>
                <w:lang w:val="en-US"/>
              </w:rPr>
              <w:t>15777 KS</w:t>
            </w:r>
            <w:bookmarkEnd w:id="113"/>
            <w:bookmarkEnd w:id="114"/>
          </w:p>
        </w:tc>
        <w:tc>
          <w:tcPr>
            <w:tcW w:w="2269" w:type="dxa"/>
            <w:gridSpan w:val="6"/>
            <w:vAlign w:val="center"/>
          </w:tcPr>
          <w:p w:rsidR="007D68D9" w:rsidRPr="00821462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15" w:name="OLE_LINK104"/>
            <w:bookmarkStart w:id="116" w:name="OLE_LINK105"/>
            <w:r w:rsidRPr="00821462">
              <w:rPr>
                <w:b/>
                <w:bCs/>
                <w:sz w:val="18"/>
                <w:szCs w:val="18"/>
                <w:lang w:val="en-US"/>
              </w:rPr>
              <w:t>20.10.2010/ Kyiv</w:t>
            </w:r>
            <w:bookmarkEnd w:id="115"/>
            <w:bookmarkEnd w:id="116"/>
          </w:p>
        </w:tc>
        <w:tc>
          <w:tcPr>
            <w:tcW w:w="2467" w:type="dxa"/>
            <w:gridSpan w:val="5"/>
            <w:vAlign w:val="center"/>
          </w:tcPr>
          <w:p w:rsidR="007D68D9" w:rsidRPr="00821462" w:rsidRDefault="007D68D9" w:rsidP="005E35C3">
            <w:pPr>
              <w:tabs>
                <w:tab w:val="left" w:pos="744"/>
              </w:tabs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21462">
              <w:rPr>
                <w:b/>
                <w:bCs/>
                <w:sz w:val="18"/>
                <w:szCs w:val="18"/>
                <w:lang w:val="en-US"/>
              </w:rPr>
              <w:t>20.10.2015</w:t>
            </w:r>
          </w:p>
        </w:tc>
      </w:tr>
      <w:tr w:rsidR="00614E98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2937" w:type="dxa"/>
            <w:gridSpan w:val="3"/>
            <w:vAlign w:val="center"/>
          </w:tcPr>
          <w:p w:rsidR="007D68D9" w:rsidRDefault="007D68D9" w:rsidP="00836255">
            <w:pPr>
              <w:rPr>
                <w:rFonts w:ascii="Arial Narrow" w:hAnsi="Arial Narrow"/>
                <w:sz w:val="20"/>
                <w:lang w:val="en-US"/>
              </w:rPr>
            </w:pPr>
            <w:r w:rsidRPr="00F327B6">
              <w:rPr>
                <w:sz w:val="16"/>
                <w:szCs w:val="16"/>
                <w:lang w:val="en-US"/>
              </w:rPr>
              <w:t>Radar Navigation</w:t>
            </w:r>
            <w:r w:rsidR="00E761AF">
              <w:rPr>
                <w:sz w:val="16"/>
                <w:szCs w:val="16"/>
                <w:lang w:val="en-US"/>
              </w:rPr>
              <w:t>, Radar Plotting</w:t>
            </w:r>
            <w:r>
              <w:rPr>
                <w:rFonts w:ascii="Arial Narrow" w:hAnsi="Arial Narrow"/>
                <w:sz w:val="20"/>
                <w:lang w:val="en-US"/>
              </w:rPr>
              <w:t xml:space="preserve"> &amp; ARPA</w:t>
            </w:r>
          </w:p>
        </w:tc>
        <w:tc>
          <w:tcPr>
            <w:tcW w:w="3355" w:type="dxa"/>
            <w:gridSpan w:val="10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17" w:name="OLE_LINK69"/>
            <w:bookmarkStart w:id="118" w:name="OLE_LINK70"/>
            <w:r>
              <w:rPr>
                <w:b/>
                <w:bCs/>
                <w:sz w:val="18"/>
                <w:szCs w:val="18"/>
                <w:lang w:val="en-US"/>
              </w:rPr>
              <w:t>10896 KS</w:t>
            </w:r>
            <w:bookmarkEnd w:id="117"/>
            <w:bookmarkEnd w:id="118"/>
          </w:p>
        </w:tc>
        <w:tc>
          <w:tcPr>
            <w:tcW w:w="2269" w:type="dxa"/>
            <w:gridSpan w:val="6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19" w:name="OLE_LINK71"/>
            <w:bookmarkStart w:id="120" w:name="OLE_LINK72"/>
            <w:bookmarkStart w:id="121" w:name="OLE_LINK74"/>
            <w:bookmarkStart w:id="122" w:name="OLE_LINK81"/>
            <w:r>
              <w:rPr>
                <w:b/>
                <w:bCs/>
                <w:sz w:val="18"/>
                <w:szCs w:val="18"/>
                <w:lang w:val="en-US"/>
              </w:rPr>
              <w:t>29.10.2010</w:t>
            </w:r>
            <w:bookmarkEnd w:id="119"/>
            <w:bookmarkEnd w:id="120"/>
            <w:r>
              <w:rPr>
                <w:b/>
                <w:bCs/>
                <w:sz w:val="18"/>
                <w:szCs w:val="18"/>
                <w:lang w:val="en-US"/>
              </w:rPr>
              <w:t>/ Kyiv</w:t>
            </w:r>
            <w:bookmarkEnd w:id="121"/>
            <w:bookmarkEnd w:id="122"/>
          </w:p>
        </w:tc>
        <w:tc>
          <w:tcPr>
            <w:tcW w:w="2467" w:type="dxa"/>
            <w:gridSpan w:val="5"/>
            <w:vAlign w:val="center"/>
          </w:tcPr>
          <w:p w:rsidR="007D68D9" w:rsidRDefault="007D68D9" w:rsidP="005E35C3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23" w:name="OLE_LINK75"/>
            <w:bookmarkStart w:id="124" w:name="OLE_LINK76"/>
            <w:r>
              <w:rPr>
                <w:b/>
                <w:bCs/>
                <w:sz w:val="18"/>
                <w:szCs w:val="18"/>
                <w:lang w:val="en-US"/>
              </w:rPr>
              <w:t>29.10.2015</w:t>
            </w:r>
            <w:bookmarkEnd w:id="123"/>
            <w:bookmarkEnd w:id="124"/>
          </w:p>
        </w:tc>
      </w:tr>
      <w:tr w:rsidR="007D68D9" w:rsidTr="007A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028" w:type="dxa"/>
            <w:gridSpan w:val="24"/>
            <w:shd w:val="clear" w:color="auto" w:fill="B3B3B3"/>
            <w:vAlign w:val="center"/>
          </w:tcPr>
          <w:p w:rsidR="007D68D9" w:rsidRDefault="007D68D9">
            <w:pPr>
              <w:pStyle w:val="1"/>
            </w:pPr>
            <w:r>
              <w:t>Personal Skills</w:t>
            </w:r>
          </w:p>
        </w:tc>
      </w:tr>
      <w:tr w:rsidR="00B80F60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937" w:type="dxa"/>
            <w:gridSpan w:val="3"/>
            <w:vAlign w:val="center"/>
          </w:tcPr>
          <w:p w:rsidR="007D68D9" w:rsidRDefault="007D68D9">
            <w:pPr>
              <w:pStyle w:val="2"/>
              <w:jc w:val="left"/>
            </w:pPr>
          </w:p>
        </w:tc>
        <w:tc>
          <w:tcPr>
            <w:tcW w:w="2026" w:type="dxa"/>
            <w:gridSpan w:val="4"/>
            <w:vAlign w:val="center"/>
          </w:tcPr>
          <w:p w:rsidR="007D68D9" w:rsidRDefault="007D68D9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Excellent</w:t>
            </w:r>
          </w:p>
        </w:tc>
        <w:tc>
          <w:tcPr>
            <w:tcW w:w="1329" w:type="dxa"/>
            <w:gridSpan w:val="6"/>
            <w:vAlign w:val="center"/>
          </w:tcPr>
          <w:p w:rsidR="007D68D9" w:rsidRDefault="007D68D9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Very Good.</w:t>
            </w:r>
          </w:p>
        </w:tc>
        <w:tc>
          <w:tcPr>
            <w:tcW w:w="1134" w:type="dxa"/>
            <w:gridSpan w:val="4"/>
            <w:vAlign w:val="center"/>
          </w:tcPr>
          <w:p w:rsidR="007D68D9" w:rsidRDefault="007D68D9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Good</w:t>
            </w:r>
          </w:p>
        </w:tc>
        <w:tc>
          <w:tcPr>
            <w:tcW w:w="1135" w:type="dxa"/>
            <w:gridSpan w:val="2"/>
            <w:vAlign w:val="center"/>
          </w:tcPr>
          <w:p w:rsidR="007D68D9" w:rsidRPr="00A2289A" w:rsidRDefault="004A0D0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2289A">
              <w:rPr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1134" w:type="dxa"/>
            <w:gridSpan w:val="3"/>
            <w:vAlign w:val="center"/>
          </w:tcPr>
          <w:p w:rsidR="007D68D9" w:rsidRDefault="007D68D9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Fair</w:t>
            </w:r>
          </w:p>
        </w:tc>
        <w:tc>
          <w:tcPr>
            <w:tcW w:w="1333" w:type="dxa"/>
            <w:gridSpan w:val="2"/>
            <w:vAlign w:val="center"/>
          </w:tcPr>
          <w:p w:rsidR="007D68D9" w:rsidRDefault="007D68D9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Remarks</w:t>
            </w:r>
          </w:p>
        </w:tc>
      </w:tr>
      <w:tr w:rsidR="00B80F60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937" w:type="dxa"/>
            <w:gridSpan w:val="3"/>
            <w:vAlign w:val="center"/>
          </w:tcPr>
          <w:p w:rsidR="007D68D9" w:rsidRDefault="007D68D9" w:rsidP="00E3168D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Command of English language</w:t>
            </w:r>
          </w:p>
        </w:tc>
        <w:tc>
          <w:tcPr>
            <w:tcW w:w="2026" w:type="dxa"/>
            <w:gridSpan w:val="4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D68D9" w:rsidRPr="00614E98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614E98">
              <w:rPr>
                <w:rFonts w:ascii="Arial Narrow" w:hAnsi="Arial Narrow"/>
                <w:sz w:val="20"/>
                <w:lang w:val="en-US"/>
              </w:rPr>
              <w:t>√</w:t>
            </w:r>
          </w:p>
        </w:tc>
        <w:tc>
          <w:tcPr>
            <w:tcW w:w="1134" w:type="dxa"/>
            <w:gridSpan w:val="3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80F60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937" w:type="dxa"/>
            <w:gridSpan w:val="3"/>
            <w:vAlign w:val="center"/>
          </w:tcPr>
          <w:p w:rsidR="007D68D9" w:rsidRDefault="007D68D9" w:rsidP="00E3168D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Computer literacy</w:t>
            </w:r>
          </w:p>
        </w:tc>
        <w:tc>
          <w:tcPr>
            <w:tcW w:w="2026" w:type="dxa"/>
            <w:gridSpan w:val="4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7D68D9" w:rsidRPr="00614E98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614E98">
              <w:rPr>
                <w:rFonts w:ascii="Arial Narrow" w:hAnsi="Arial Narrow"/>
                <w:sz w:val="20"/>
                <w:lang w:val="en-US"/>
              </w:rPr>
              <w:t>√</w:t>
            </w:r>
          </w:p>
        </w:tc>
        <w:tc>
          <w:tcPr>
            <w:tcW w:w="1134" w:type="dxa"/>
            <w:gridSpan w:val="4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D68D9" w:rsidRDefault="007D68D9" w:rsidP="005B210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10E03" w:rsidTr="007A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1028" w:type="dxa"/>
            <w:gridSpan w:val="24"/>
            <w:shd w:val="clear" w:color="auto" w:fill="B3B3B3"/>
            <w:vAlign w:val="center"/>
          </w:tcPr>
          <w:p w:rsidR="00F10E03" w:rsidRDefault="00F10E03" w:rsidP="00E33A59">
            <w:pPr>
              <w:pStyle w:val="1"/>
            </w:pPr>
            <w:r>
              <w:t>Sea Service (from latest to previous)</w:t>
            </w:r>
          </w:p>
        </w:tc>
      </w:tr>
      <w:tr w:rsidR="00F10E03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267" w:type="dxa"/>
            <w:gridSpan w:val="2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bookmarkStart w:id="125" w:name="_Hlk350927663"/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Name of Vessel</w:t>
            </w:r>
          </w:p>
        </w:tc>
        <w:tc>
          <w:tcPr>
            <w:tcW w:w="786" w:type="dxa"/>
            <w:gridSpan w:val="2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339" w:type="dxa"/>
            <w:gridSpan w:val="2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Vessel Type</w:t>
            </w:r>
          </w:p>
        </w:tc>
        <w:tc>
          <w:tcPr>
            <w:tcW w:w="571" w:type="dxa"/>
            <w:vAlign w:val="center"/>
          </w:tcPr>
          <w:p w:rsidR="00F10E03" w:rsidRPr="003A5A14" w:rsidRDefault="00B820E4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DW</w:t>
            </w:r>
          </w:p>
        </w:tc>
        <w:tc>
          <w:tcPr>
            <w:tcW w:w="600" w:type="dxa"/>
            <w:gridSpan w:val="4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Eng. Type</w:t>
            </w:r>
          </w:p>
        </w:tc>
        <w:tc>
          <w:tcPr>
            <w:tcW w:w="675" w:type="dxa"/>
            <w:vAlign w:val="center"/>
          </w:tcPr>
          <w:p w:rsidR="00F10E03" w:rsidRPr="003A5A14" w:rsidRDefault="00130F8D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Gross RT</w:t>
            </w:r>
          </w:p>
        </w:tc>
        <w:tc>
          <w:tcPr>
            <w:tcW w:w="567" w:type="dxa"/>
            <w:gridSpan w:val="3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Year Built</w:t>
            </w:r>
          </w:p>
        </w:tc>
        <w:tc>
          <w:tcPr>
            <w:tcW w:w="621" w:type="dxa"/>
            <w:gridSpan w:val="2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Flag</w:t>
            </w:r>
          </w:p>
        </w:tc>
        <w:tc>
          <w:tcPr>
            <w:tcW w:w="1622" w:type="dxa"/>
            <w:gridSpan w:val="3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Manager / Crew Agent</w:t>
            </w:r>
          </w:p>
        </w:tc>
        <w:tc>
          <w:tcPr>
            <w:tcW w:w="983" w:type="dxa"/>
            <w:gridSpan w:val="3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from</w:t>
            </w:r>
          </w:p>
        </w:tc>
        <w:tc>
          <w:tcPr>
            <w:tcW w:w="997" w:type="dxa"/>
            <w:vAlign w:val="center"/>
          </w:tcPr>
          <w:p w:rsidR="00F10E03" w:rsidRPr="003A5A14" w:rsidRDefault="00F10E03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5A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</w:t>
            </w:r>
          </w:p>
        </w:tc>
      </w:tr>
      <w:tr w:rsidR="00892AD8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5"/>
        </w:trPr>
        <w:tc>
          <w:tcPr>
            <w:tcW w:w="2267" w:type="dxa"/>
            <w:gridSpan w:val="2"/>
            <w:vAlign w:val="center"/>
          </w:tcPr>
          <w:p w:rsidR="00892AD8" w:rsidRPr="00892AD8" w:rsidRDefault="00892AD8" w:rsidP="009138AC">
            <w:pPr>
              <w:rPr>
                <w:rFonts w:ascii="Arial Narrow" w:hAnsi="Arial Narrow"/>
                <w:b/>
                <w:bCs/>
                <w:sz w:val="18"/>
                <w:szCs w:val="18"/>
                <w:lang w:val="uk-UA"/>
              </w:rPr>
            </w:pPr>
            <w:bookmarkStart w:id="126" w:name="OLE_LINK84"/>
            <w:bookmarkStart w:id="127" w:name="OLE_LINK85"/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O/tug </w:t>
            </w:r>
            <w:r w:rsidR="009138AC">
              <w:rPr>
                <w:b/>
                <w:bCs/>
                <w:sz w:val="18"/>
                <w:szCs w:val="18"/>
              </w:rPr>
              <w:t>«</w:t>
            </w:r>
            <w:r w:rsidR="009138AC">
              <w:rPr>
                <w:b/>
                <w:bCs/>
                <w:sz w:val="18"/>
                <w:szCs w:val="18"/>
                <w:lang w:val="en-US"/>
              </w:rPr>
              <w:t>COURBET</w:t>
            </w:r>
            <w:r w:rsidR="009138AC">
              <w:rPr>
                <w:b/>
                <w:bCs/>
                <w:sz w:val="18"/>
                <w:szCs w:val="18"/>
              </w:rPr>
              <w:t>»</w:t>
            </w:r>
            <w:bookmarkEnd w:id="126"/>
            <w:bookmarkEnd w:id="127"/>
          </w:p>
        </w:tc>
        <w:tc>
          <w:tcPr>
            <w:tcW w:w="786" w:type="dxa"/>
            <w:gridSpan w:val="2"/>
            <w:vAlign w:val="center"/>
          </w:tcPr>
          <w:p w:rsidR="00892AD8" w:rsidRPr="003A5A14" w:rsidRDefault="00892AD8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bookmarkStart w:id="128" w:name="OLE_LINK86"/>
            <w:bookmarkStart w:id="129" w:name="OLE_LINK87"/>
            <w:r>
              <w:rPr>
                <w:b/>
                <w:bCs/>
                <w:sz w:val="18"/>
                <w:szCs w:val="18"/>
                <w:lang w:val="en-US"/>
              </w:rPr>
              <w:t>Second mate</w:t>
            </w:r>
            <w:bookmarkEnd w:id="128"/>
            <w:bookmarkEnd w:id="129"/>
          </w:p>
        </w:tc>
        <w:tc>
          <w:tcPr>
            <w:tcW w:w="1339" w:type="dxa"/>
            <w:gridSpan w:val="2"/>
            <w:vAlign w:val="center"/>
          </w:tcPr>
          <w:p w:rsidR="00892AD8" w:rsidRPr="00F43ACC" w:rsidRDefault="0033756E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bookmarkStart w:id="130" w:name="OLE_LINK88"/>
            <w:r w:rsidRPr="0033756E">
              <w:rPr>
                <w:b/>
                <w:sz w:val="20"/>
                <w:szCs w:val="20"/>
                <w:lang w:val="en-US"/>
              </w:rPr>
              <w:t>Ocean Tug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bookmarkEnd w:id="130"/>
            <w:r w:rsidR="00F43ACC" w:rsidRPr="0033756E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Offshore service unit</w:t>
            </w:r>
          </w:p>
        </w:tc>
        <w:tc>
          <w:tcPr>
            <w:tcW w:w="571" w:type="dxa"/>
            <w:vAlign w:val="center"/>
          </w:tcPr>
          <w:p w:rsidR="00892AD8" w:rsidRPr="00DB6066" w:rsidRDefault="00DB6066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600" w:type="dxa"/>
            <w:gridSpan w:val="4"/>
            <w:vAlign w:val="center"/>
          </w:tcPr>
          <w:p w:rsidR="00892AD8" w:rsidRPr="003A5A14" w:rsidRDefault="00523C86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3100</w:t>
            </w:r>
          </w:p>
        </w:tc>
        <w:tc>
          <w:tcPr>
            <w:tcW w:w="675" w:type="dxa"/>
            <w:vAlign w:val="center"/>
          </w:tcPr>
          <w:p w:rsidR="00892AD8" w:rsidRPr="003A5A14" w:rsidRDefault="00523C86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467</w:t>
            </w:r>
          </w:p>
        </w:tc>
        <w:tc>
          <w:tcPr>
            <w:tcW w:w="567" w:type="dxa"/>
            <w:gridSpan w:val="3"/>
            <w:vAlign w:val="center"/>
          </w:tcPr>
          <w:p w:rsidR="00892AD8" w:rsidRPr="003A5A14" w:rsidRDefault="00523C86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1983</w:t>
            </w:r>
          </w:p>
        </w:tc>
        <w:tc>
          <w:tcPr>
            <w:tcW w:w="621" w:type="dxa"/>
            <w:gridSpan w:val="2"/>
            <w:vAlign w:val="center"/>
          </w:tcPr>
          <w:p w:rsidR="00892AD8" w:rsidRPr="0033756E" w:rsidRDefault="0033756E" w:rsidP="00E33A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PA</w:t>
            </w:r>
          </w:p>
        </w:tc>
        <w:tc>
          <w:tcPr>
            <w:tcW w:w="1622" w:type="dxa"/>
            <w:gridSpan w:val="3"/>
            <w:vAlign w:val="center"/>
          </w:tcPr>
          <w:p w:rsidR="00892AD8" w:rsidRPr="003A5A14" w:rsidRDefault="00523C86" w:rsidP="00E33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bookmarkStart w:id="131" w:name="OLE_LINK89"/>
            <w:bookmarkStart w:id="132" w:name="OLE_LINK90"/>
            <w:bookmarkStart w:id="133" w:name="OLE_LINK173"/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SOLAR CHARTERING and TOWEGE ltd</w:t>
            </w:r>
            <w:bookmarkEnd w:id="131"/>
            <w:bookmarkEnd w:id="132"/>
            <w:bookmarkEnd w:id="133"/>
          </w:p>
        </w:tc>
        <w:tc>
          <w:tcPr>
            <w:tcW w:w="983" w:type="dxa"/>
            <w:gridSpan w:val="3"/>
            <w:vAlign w:val="center"/>
          </w:tcPr>
          <w:p w:rsidR="00892AD8" w:rsidRPr="00523C86" w:rsidRDefault="00523C86" w:rsidP="00E33A5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34" w:name="OLE_LINK91"/>
            <w:bookmarkStart w:id="135" w:name="OLE_LINK92"/>
            <w:r w:rsidRPr="00523C86">
              <w:rPr>
                <w:b/>
                <w:bCs/>
                <w:sz w:val="18"/>
                <w:szCs w:val="18"/>
                <w:lang w:val="en-US"/>
              </w:rPr>
              <w:t>16.03.2012</w:t>
            </w:r>
            <w:bookmarkEnd w:id="134"/>
            <w:bookmarkEnd w:id="135"/>
          </w:p>
        </w:tc>
        <w:tc>
          <w:tcPr>
            <w:tcW w:w="997" w:type="dxa"/>
            <w:vAlign w:val="center"/>
          </w:tcPr>
          <w:p w:rsidR="00892AD8" w:rsidRPr="00523C86" w:rsidRDefault="00523C86" w:rsidP="00E33A5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36" w:name="OLE_LINK93"/>
            <w:bookmarkStart w:id="137" w:name="OLE_LINK94"/>
            <w:r w:rsidRPr="00523C86">
              <w:rPr>
                <w:b/>
                <w:bCs/>
                <w:sz w:val="18"/>
                <w:szCs w:val="18"/>
                <w:lang w:val="en-US"/>
              </w:rPr>
              <w:t>21.11.2012</w:t>
            </w:r>
            <w:bookmarkEnd w:id="136"/>
            <w:bookmarkEnd w:id="137"/>
          </w:p>
        </w:tc>
      </w:tr>
      <w:tr w:rsidR="00850E0F" w:rsidRPr="005B210A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267" w:type="dxa"/>
            <w:gridSpan w:val="2"/>
            <w:vAlign w:val="center"/>
          </w:tcPr>
          <w:p w:rsidR="00850E0F" w:rsidRPr="009138AC" w:rsidRDefault="00850E0F" w:rsidP="005E78F1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bookmarkStart w:id="138" w:name="OLE_LINK95"/>
            <w:bookmarkStart w:id="139" w:name="OLE_LINK96"/>
            <w:r>
              <w:rPr>
                <w:b/>
                <w:bCs/>
                <w:sz w:val="18"/>
                <w:szCs w:val="18"/>
                <w:lang w:val="en-US"/>
              </w:rPr>
              <w:t xml:space="preserve">m/v </w:t>
            </w:r>
            <w:bookmarkStart w:id="140" w:name="OLE_LINK25"/>
            <w:bookmarkStart w:id="141" w:name="OLE_LINK26"/>
            <w:r>
              <w:rPr>
                <w:b/>
                <w:bCs/>
                <w:sz w:val="18"/>
                <w:szCs w:val="18"/>
              </w:rPr>
              <w:t>«</w:t>
            </w:r>
            <w:bookmarkStart w:id="142" w:name="OLE_LINK174"/>
            <w:bookmarkStart w:id="143" w:name="OLE_LINK175"/>
            <w:r w:rsidR="009138AC">
              <w:rPr>
                <w:b/>
                <w:bCs/>
                <w:sz w:val="18"/>
                <w:szCs w:val="18"/>
                <w:lang w:val="en-US"/>
              </w:rPr>
              <w:t>SEAGULL</w:t>
            </w:r>
            <w:bookmarkEnd w:id="142"/>
            <w:bookmarkEnd w:id="143"/>
            <w:r>
              <w:rPr>
                <w:b/>
                <w:bCs/>
                <w:sz w:val="18"/>
                <w:szCs w:val="18"/>
              </w:rPr>
              <w:t>»</w:t>
            </w:r>
            <w:bookmarkEnd w:id="138"/>
            <w:bookmarkEnd w:id="139"/>
            <w:bookmarkEnd w:id="140"/>
            <w:bookmarkEnd w:id="141"/>
          </w:p>
        </w:tc>
        <w:tc>
          <w:tcPr>
            <w:tcW w:w="786" w:type="dxa"/>
            <w:gridSpan w:val="2"/>
            <w:vAlign w:val="center"/>
          </w:tcPr>
          <w:p w:rsidR="00850E0F" w:rsidRPr="00D81A74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44" w:name="OLE_LINK1"/>
            <w:bookmarkStart w:id="145" w:name="OLE_LINK2"/>
            <w:r>
              <w:rPr>
                <w:b/>
                <w:bCs/>
                <w:sz w:val="18"/>
                <w:szCs w:val="18"/>
                <w:lang w:val="en-US"/>
              </w:rPr>
              <w:t>Second mate</w:t>
            </w:r>
            <w:bookmarkEnd w:id="144"/>
            <w:bookmarkEnd w:id="145"/>
          </w:p>
        </w:tc>
        <w:tc>
          <w:tcPr>
            <w:tcW w:w="1339" w:type="dxa"/>
            <w:gridSpan w:val="2"/>
            <w:vAlign w:val="center"/>
          </w:tcPr>
          <w:p w:rsidR="00850E0F" w:rsidRPr="00130F8D" w:rsidRDefault="00496E8B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146" w:name="OLE_LINK99"/>
            <w:bookmarkStart w:id="147" w:name="OLE_LINK100"/>
            <w:r>
              <w:rPr>
                <w:b/>
                <w:bCs/>
                <w:sz w:val="18"/>
                <w:szCs w:val="18"/>
                <w:lang w:val="en-US"/>
              </w:rPr>
              <w:t>General cargo</w:t>
            </w:r>
            <w:bookmarkEnd w:id="146"/>
            <w:bookmarkEnd w:id="147"/>
          </w:p>
        </w:tc>
        <w:tc>
          <w:tcPr>
            <w:tcW w:w="571" w:type="dxa"/>
            <w:vAlign w:val="center"/>
          </w:tcPr>
          <w:p w:rsidR="00850E0F" w:rsidRPr="00B820E4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ru-RU"/>
              </w:rPr>
            </w:pPr>
            <w:r>
              <w:rPr>
                <w:rFonts w:ascii="Arial Narrow" w:hAnsi="Arial Narrow"/>
                <w:b/>
                <w:sz w:val="16"/>
                <w:lang w:val="ru-RU"/>
              </w:rPr>
              <w:t>3135</w:t>
            </w:r>
          </w:p>
        </w:tc>
        <w:tc>
          <w:tcPr>
            <w:tcW w:w="600" w:type="dxa"/>
            <w:gridSpan w:val="4"/>
            <w:vAlign w:val="center"/>
          </w:tcPr>
          <w:p w:rsidR="00850E0F" w:rsidRPr="00B820E4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ru-RU"/>
              </w:rPr>
            </w:pPr>
            <w:r>
              <w:rPr>
                <w:rFonts w:ascii="Arial Narrow" w:hAnsi="Arial Narrow"/>
                <w:b/>
                <w:sz w:val="16"/>
                <w:lang w:val="ru-RU"/>
              </w:rPr>
              <w:t>970</w:t>
            </w:r>
          </w:p>
        </w:tc>
        <w:tc>
          <w:tcPr>
            <w:tcW w:w="675" w:type="dxa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2446</w:t>
            </w:r>
          </w:p>
        </w:tc>
        <w:tc>
          <w:tcPr>
            <w:tcW w:w="567" w:type="dxa"/>
            <w:gridSpan w:val="3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bookmarkStart w:id="148" w:name="OLE_LINK5"/>
            <w:bookmarkStart w:id="149" w:name="OLE_LINK6"/>
            <w:r>
              <w:rPr>
                <w:rFonts w:ascii="Arial Narrow" w:hAnsi="Arial Narrow"/>
                <w:b/>
                <w:sz w:val="16"/>
                <w:lang w:val="en-US"/>
              </w:rPr>
              <w:t>UA</w:t>
            </w:r>
            <w:bookmarkEnd w:id="148"/>
            <w:bookmarkEnd w:id="149"/>
          </w:p>
        </w:tc>
        <w:tc>
          <w:tcPr>
            <w:tcW w:w="1622" w:type="dxa"/>
            <w:gridSpan w:val="3"/>
            <w:vAlign w:val="center"/>
          </w:tcPr>
          <w:p w:rsidR="00850E0F" w:rsidRPr="00A861C2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50" w:name="OLE_LINK176"/>
            <w:bookmarkStart w:id="151" w:name="OLE_LINK177"/>
            <w:r w:rsidRPr="00A861C2">
              <w:rPr>
                <w:b/>
                <w:bCs/>
                <w:sz w:val="18"/>
                <w:szCs w:val="18"/>
                <w:lang w:val="en-US"/>
              </w:rPr>
              <w:t>Capital Shipping Company</w:t>
            </w:r>
            <w:bookmarkEnd w:id="150"/>
            <w:bookmarkEnd w:id="151"/>
          </w:p>
        </w:tc>
        <w:tc>
          <w:tcPr>
            <w:tcW w:w="983" w:type="dxa"/>
            <w:gridSpan w:val="3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75F6A">
              <w:rPr>
                <w:b/>
                <w:bCs/>
                <w:sz w:val="18"/>
                <w:szCs w:val="18"/>
              </w:rPr>
              <w:t>10.05.2011</w:t>
            </w:r>
          </w:p>
        </w:tc>
        <w:tc>
          <w:tcPr>
            <w:tcW w:w="997" w:type="dxa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152" w:name="OLE_LINK178"/>
            <w:bookmarkStart w:id="153" w:name="OLE_LINK179"/>
            <w:r w:rsidRPr="00E75F6A">
              <w:rPr>
                <w:b/>
                <w:bCs/>
                <w:sz w:val="18"/>
                <w:szCs w:val="18"/>
              </w:rPr>
              <w:t>01.09.2011</w:t>
            </w:r>
            <w:bookmarkEnd w:id="152"/>
            <w:bookmarkEnd w:id="153"/>
          </w:p>
        </w:tc>
      </w:tr>
      <w:tr w:rsidR="00850E0F" w:rsidRPr="005B210A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267" w:type="dxa"/>
            <w:gridSpan w:val="2"/>
            <w:vAlign w:val="center"/>
          </w:tcPr>
          <w:p w:rsidR="00850E0F" w:rsidRPr="009138AC" w:rsidRDefault="009138AC" w:rsidP="005E78F1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m/v 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  <w:lang w:val="en-US"/>
              </w:rPr>
              <w:t>SEAGULL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86" w:type="dxa"/>
            <w:gridSpan w:val="2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54" w:name="OLE_LINK108"/>
            <w:r>
              <w:rPr>
                <w:b/>
                <w:bCs/>
                <w:sz w:val="18"/>
                <w:szCs w:val="18"/>
                <w:lang w:val="en-US"/>
              </w:rPr>
              <w:t>Third mate</w:t>
            </w:r>
            <w:bookmarkEnd w:id="154"/>
          </w:p>
        </w:tc>
        <w:tc>
          <w:tcPr>
            <w:tcW w:w="1339" w:type="dxa"/>
            <w:gridSpan w:val="2"/>
            <w:vAlign w:val="center"/>
          </w:tcPr>
          <w:p w:rsidR="00850E0F" w:rsidRPr="00130F8D" w:rsidRDefault="00496E8B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General cargo</w:t>
            </w:r>
          </w:p>
        </w:tc>
        <w:tc>
          <w:tcPr>
            <w:tcW w:w="571" w:type="dxa"/>
            <w:vAlign w:val="center"/>
          </w:tcPr>
          <w:p w:rsidR="00850E0F" w:rsidRPr="00B820E4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ru-RU"/>
              </w:rPr>
            </w:pPr>
            <w:r>
              <w:rPr>
                <w:rFonts w:ascii="Arial Narrow" w:hAnsi="Arial Narrow"/>
                <w:b/>
                <w:sz w:val="16"/>
                <w:lang w:val="ru-RU"/>
              </w:rPr>
              <w:t>3135</w:t>
            </w:r>
          </w:p>
        </w:tc>
        <w:tc>
          <w:tcPr>
            <w:tcW w:w="600" w:type="dxa"/>
            <w:gridSpan w:val="4"/>
            <w:vAlign w:val="center"/>
          </w:tcPr>
          <w:p w:rsidR="00850E0F" w:rsidRPr="00B820E4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ru-RU"/>
              </w:rPr>
            </w:pPr>
            <w:r>
              <w:rPr>
                <w:rFonts w:ascii="Arial Narrow" w:hAnsi="Arial Narrow"/>
                <w:b/>
                <w:sz w:val="16"/>
                <w:lang w:val="ru-RU"/>
              </w:rPr>
              <w:t>970</w:t>
            </w:r>
          </w:p>
        </w:tc>
        <w:tc>
          <w:tcPr>
            <w:tcW w:w="675" w:type="dxa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2466</w:t>
            </w:r>
          </w:p>
        </w:tc>
        <w:tc>
          <w:tcPr>
            <w:tcW w:w="567" w:type="dxa"/>
            <w:gridSpan w:val="3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UA</w:t>
            </w:r>
          </w:p>
        </w:tc>
        <w:tc>
          <w:tcPr>
            <w:tcW w:w="1622" w:type="dxa"/>
            <w:gridSpan w:val="3"/>
            <w:vAlign w:val="center"/>
          </w:tcPr>
          <w:p w:rsidR="00850E0F" w:rsidRPr="00A861C2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861C2">
              <w:rPr>
                <w:b/>
                <w:bCs/>
                <w:sz w:val="18"/>
                <w:szCs w:val="18"/>
                <w:lang w:val="en-US"/>
              </w:rPr>
              <w:t>Capital Shipping Company</w:t>
            </w:r>
          </w:p>
        </w:tc>
        <w:tc>
          <w:tcPr>
            <w:tcW w:w="983" w:type="dxa"/>
            <w:gridSpan w:val="3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75F6A">
              <w:rPr>
                <w:b/>
                <w:bCs/>
                <w:sz w:val="18"/>
                <w:szCs w:val="18"/>
                <w:lang w:val="en-US"/>
              </w:rPr>
              <w:t>27.12.2010</w:t>
            </w:r>
          </w:p>
        </w:tc>
        <w:tc>
          <w:tcPr>
            <w:tcW w:w="997" w:type="dxa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75F6A">
              <w:rPr>
                <w:b/>
                <w:bCs/>
                <w:sz w:val="18"/>
                <w:szCs w:val="18"/>
                <w:lang w:val="en-US"/>
              </w:rPr>
              <w:t>09.05.2011</w:t>
            </w:r>
          </w:p>
        </w:tc>
      </w:tr>
      <w:tr w:rsidR="00850E0F" w:rsidRPr="005B210A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267" w:type="dxa"/>
            <w:gridSpan w:val="2"/>
            <w:vAlign w:val="center"/>
          </w:tcPr>
          <w:p w:rsidR="00850E0F" w:rsidRPr="00996259" w:rsidRDefault="00850E0F" w:rsidP="009138AC">
            <w:pPr>
              <w:snapToGrid w:val="0"/>
              <w:rPr>
                <w:b/>
                <w:bCs/>
                <w:sz w:val="18"/>
                <w:szCs w:val="18"/>
              </w:rPr>
            </w:pPr>
            <w:bookmarkStart w:id="155" w:name="OLE_LINK111"/>
            <w:r>
              <w:rPr>
                <w:b/>
                <w:bCs/>
                <w:sz w:val="18"/>
                <w:szCs w:val="18"/>
                <w:lang w:val="en-US"/>
              </w:rPr>
              <w:t xml:space="preserve">m/v 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 w:rsidR="009138AC">
              <w:rPr>
                <w:b/>
                <w:bCs/>
                <w:sz w:val="18"/>
                <w:szCs w:val="18"/>
                <w:lang w:val="en-US"/>
              </w:rPr>
              <w:t>REDO</w:t>
            </w:r>
            <w:r>
              <w:rPr>
                <w:b/>
                <w:bCs/>
                <w:sz w:val="18"/>
                <w:szCs w:val="18"/>
              </w:rPr>
              <w:t>»</w:t>
            </w:r>
            <w:bookmarkEnd w:id="155"/>
          </w:p>
        </w:tc>
        <w:tc>
          <w:tcPr>
            <w:tcW w:w="786" w:type="dxa"/>
            <w:gridSpan w:val="2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Third mate</w:t>
            </w:r>
          </w:p>
        </w:tc>
        <w:tc>
          <w:tcPr>
            <w:tcW w:w="1339" w:type="dxa"/>
            <w:gridSpan w:val="2"/>
            <w:vAlign w:val="center"/>
          </w:tcPr>
          <w:p w:rsidR="00850E0F" w:rsidRPr="00130F8D" w:rsidRDefault="00496E8B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Dry cargo vessel</w:t>
            </w:r>
          </w:p>
        </w:tc>
        <w:tc>
          <w:tcPr>
            <w:tcW w:w="571" w:type="dxa"/>
            <w:vAlign w:val="center"/>
          </w:tcPr>
          <w:p w:rsidR="00850E0F" w:rsidRPr="005B210A" w:rsidRDefault="00700D2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3134</w:t>
            </w:r>
          </w:p>
        </w:tc>
        <w:tc>
          <w:tcPr>
            <w:tcW w:w="600" w:type="dxa"/>
            <w:gridSpan w:val="4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850E0F" w:rsidRPr="005B210A" w:rsidRDefault="00700D2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2466</w:t>
            </w:r>
          </w:p>
        </w:tc>
        <w:tc>
          <w:tcPr>
            <w:tcW w:w="567" w:type="dxa"/>
            <w:gridSpan w:val="3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50E0F" w:rsidRPr="00496E8B" w:rsidRDefault="00496E8B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MD</w:t>
            </w:r>
          </w:p>
        </w:tc>
        <w:tc>
          <w:tcPr>
            <w:tcW w:w="1622" w:type="dxa"/>
            <w:gridSpan w:val="3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56" w:name="OLE_LINK114"/>
            <w:bookmarkStart w:id="157" w:name="OLE_LINK115"/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Tedial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Shipping</w:t>
            </w:r>
            <w:bookmarkEnd w:id="156"/>
            <w:bookmarkEnd w:id="157"/>
          </w:p>
        </w:tc>
        <w:tc>
          <w:tcPr>
            <w:tcW w:w="983" w:type="dxa"/>
            <w:gridSpan w:val="3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58" w:name="OLE_LINK116"/>
            <w:bookmarkStart w:id="159" w:name="OLE_LINK117"/>
            <w:r w:rsidRPr="00E75F6A">
              <w:rPr>
                <w:b/>
                <w:bCs/>
                <w:sz w:val="18"/>
                <w:szCs w:val="18"/>
                <w:lang w:val="en-US"/>
              </w:rPr>
              <w:t>05.05.2003</w:t>
            </w:r>
            <w:bookmarkEnd w:id="158"/>
            <w:bookmarkEnd w:id="159"/>
          </w:p>
        </w:tc>
        <w:tc>
          <w:tcPr>
            <w:tcW w:w="997" w:type="dxa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60" w:name="OLE_LINK118"/>
            <w:bookmarkStart w:id="161" w:name="OLE_LINK119"/>
            <w:r w:rsidRPr="00E75F6A">
              <w:rPr>
                <w:b/>
                <w:bCs/>
                <w:sz w:val="18"/>
                <w:szCs w:val="18"/>
                <w:lang w:val="en-US"/>
              </w:rPr>
              <w:t>21.11.2003</w:t>
            </w:r>
            <w:bookmarkEnd w:id="160"/>
            <w:bookmarkEnd w:id="161"/>
          </w:p>
        </w:tc>
      </w:tr>
      <w:bookmarkEnd w:id="125"/>
      <w:tr w:rsidR="00850E0F" w:rsidRPr="005B210A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267" w:type="dxa"/>
            <w:gridSpan w:val="2"/>
            <w:vAlign w:val="center"/>
          </w:tcPr>
          <w:p w:rsidR="00850E0F" w:rsidRPr="00996259" w:rsidRDefault="00850E0F" w:rsidP="009138AC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m/v 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 w:rsidR="009138AC">
              <w:rPr>
                <w:b/>
                <w:bCs/>
                <w:sz w:val="18"/>
                <w:szCs w:val="18"/>
                <w:lang w:val="en-US"/>
              </w:rPr>
              <w:t>REDO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86" w:type="dxa"/>
            <w:gridSpan w:val="2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62" w:name="OLE_LINK134"/>
            <w:r>
              <w:rPr>
                <w:b/>
                <w:bCs/>
                <w:sz w:val="18"/>
                <w:szCs w:val="18"/>
                <w:lang w:val="en-US"/>
              </w:rPr>
              <w:t>AB</w:t>
            </w:r>
            <w:bookmarkEnd w:id="162"/>
          </w:p>
        </w:tc>
        <w:tc>
          <w:tcPr>
            <w:tcW w:w="1339" w:type="dxa"/>
            <w:gridSpan w:val="2"/>
            <w:vAlign w:val="center"/>
          </w:tcPr>
          <w:p w:rsidR="00850E0F" w:rsidRPr="00996259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Dry cargo vessel</w:t>
            </w:r>
          </w:p>
        </w:tc>
        <w:tc>
          <w:tcPr>
            <w:tcW w:w="571" w:type="dxa"/>
            <w:vAlign w:val="center"/>
          </w:tcPr>
          <w:p w:rsidR="00850E0F" w:rsidRPr="005B210A" w:rsidRDefault="00700D2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3134</w:t>
            </w:r>
          </w:p>
        </w:tc>
        <w:tc>
          <w:tcPr>
            <w:tcW w:w="600" w:type="dxa"/>
            <w:gridSpan w:val="4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850E0F" w:rsidRPr="005B210A" w:rsidRDefault="00700D2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2466</w:t>
            </w:r>
          </w:p>
        </w:tc>
        <w:tc>
          <w:tcPr>
            <w:tcW w:w="567" w:type="dxa"/>
            <w:gridSpan w:val="3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50E0F" w:rsidRPr="005B210A" w:rsidRDefault="00496E8B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MD</w:t>
            </w:r>
          </w:p>
        </w:tc>
        <w:tc>
          <w:tcPr>
            <w:tcW w:w="1622" w:type="dxa"/>
            <w:gridSpan w:val="3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Tedial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Shipping</w:t>
            </w:r>
          </w:p>
        </w:tc>
        <w:tc>
          <w:tcPr>
            <w:tcW w:w="983" w:type="dxa"/>
            <w:gridSpan w:val="3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63" w:name="OLE_LINK120"/>
            <w:bookmarkStart w:id="164" w:name="OLE_LINK121"/>
            <w:r w:rsidRPr="00E75F6A">
              <w:rPr>
                <w:b/>
                <w:bCs/>
                <w:sz w:val="18"/>
                <w:szCs w:val="18"/>
                <w:lang w:val="en-US"/>
              </w:rPr>
              <w:t>21.04.2002</w:t>
            </w:r>
            <w:bookmarkEnd w:id="163"/>
            <w:bookmarkEnd w:id="164"/>
          </w:p>
        </w:tc>
        <w:tc>
          <w:tcPr>
            <w:tcW w:w="997" w:type="dxa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65" w:name="OLE_LINK122"/>
            <w:bookmarkStart w:id="166" w:name="OLE_LINK123"/>
            <w:r w:rsidRPr="00E75F6A">
              <w:rPr>
                <w:b/>
                <w:bCs/>
                <w:sz w:val="18"/>
                <w:szCs w:val="18"/>
                <w:lang w:val="en-US"/>
              </w:rPr>
              <w:t>27.11.2002</w:t>
            </w:r>
            <w:bookmarkEnd w:id="165"/>
            <w:bookmarkEnd w:id="166"/>
          </w:p>
        </w:tc>
      </w:tr>
      <w:tr w:rsidR="00850E0F" w:rsidRPr="005B210A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267" w:type="dxa"/>
            <w:gridSpan w:val="2"/>
            <w:vAlign w:val="center"/>
          </w:tcPr>
          <w:p w:rsidR="00850E0F" w:rsidRDefault="00850E0F" w:rsidP="005E78F1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bookmarkStart w:id="167" w:name="OLE_LINK137"/>
            <w:bookmarkStart w:id="168" w:name="OLE_LINK138"/>
            <w:r>
              <w:rPr>
                <w:b/>
                <w:bCs/>
                <w:sz w:val="18"/>
                <w:szCs w:val="18"/>
                <w:lang w:val="en-US"/>
              </w:rPr>
              <w:t xml:space="preserve">m/v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7802C2">
              <w:rPr>
                <w:b/>
                <w:bCs/>
                <w:sz w:val="18"/>
                <w:szCs w:val="18"/>
                <w:lang w:val="en-US"/>
              </w:rPr>
              <w:t>Victor Glushkov</w:t>
            </w:r>
            <w:r>
              <w:rPr>
                <w:b/>
                <w:bCs/>
                <w:sz w:val="18"/>
                <w:szCs w:val="18"/>
              </w:rPr>
              <w:t>»</w:t>
            </w:r>
            <w:bookmarkEnd w:id="167"/>
            <w:bookmarkEnd w:id="168"/>
          </w:p>
        </w:tc>
        <w:tc>
          <w:tcPr>
            <w:tcW w:w="786" w:type="dxa"/>
            <w:gridSpan w:val="2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AB</w:t>
            </w:r>
          </w:p>
        </w:tc>
        <w:tc>
          <w:tcPr>
            <w:tcW w:w="1339" w:type="dxa"/>
            <w:gridSpan w:val="2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66FBD">
              <w:rPr>
                <w:b/>
                <w:bCs/>
                <w:sz w:val="18"/>
                <w:szCs w:val="18"/>
                <w:lang w:val="en-US"/>
              </w:rPr>
              <w:t>Passenger ship</w:t>
            </w:r>
          </w:p>
        </w:tc>
        <w:tc>
          <w:tcPr>
            <w:tcW w:w="571" w:type="dxa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50E0F" w:rsidRPr="005B210A" w:rsidRDefault="00496E8B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RU</w:t>
            </w:r>
          </w:p>
        </w:tc>
        <w:tc>
          <w:tcPr>
            <w:tcW w:w="1622" w:type="dxa"/>
            <w:gridSpan w:val="3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69" w:name="OLE_LINK124"/>
            <w:bookmarkStart w:id="170" w:name="OLE_LINK125"/>
            <w:proofErr w:type="spellStart"/>
            <w:r w:rsidRPr="007802C2">
              <w:rPr>
                <w:b/>
                <w:bCs/>
                <w:sz w:val="18"/>
                <w:szCs w:val="18"/>
                <w:lang w:val="en-US"/>
              </w:rPr>
              <w:t>Ukrrichflot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, ASC</w:t>
            </w:r>
            <w:bookmarkEnd w:id="169"/>
            <w:bookmarkEnd w:id="170"/>
          </w:p>
        </w:tc>
        <w:tc>
          <w:tcPr>
            <w:tcW w:w="983" w:type="dxa"/>
            <w:gridSpan w:val="3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71" w:name="OLE_LINK126"/>
            <w:bookmarkStart w:id="172" w:name="OLE_LINK127"/>
            <w:r w:rsidRPr="00E75F6A">
              <w:rPr>
                <w:b/>
                <w:bCs/>
                <w:sz w:val="18"/>
                <w:szCs w:val="18"/>
                <w:lang w:val="en-US"/>
              </w:rPr>
              <w:t>03.05.2001</w:t>
            </w:r>
            <w:bookmarkEnd w:id="171"/>
            <w:bookmarkEnd w:id="172"/>
          </w:p>
        </w:tc>
        <w:tc>
          <w:tcPr>
            <w:tcW w:w="997" w:type="dxa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73" w:name="OLE_LINK128"/>
            <w:bookmarkStart w:id="174" w:name="OLE_LINK129"/>
            <w:r w:rsidRPr="00E75F6A">
              <w:rPr>
                <w:b/>
                <w:bCs/>
                <w:sz w:val="18"/>
                <w:szCs w:val="18"/>
                <w:lang w:val="en-US"/>
              </w:rPr>
              <w:t>24.11.2001</w:t>
            </w:r>
            <w:bookmarkEnd w:id="173"/>
            <w:bookmarkEnd w:id="174"/>
          </w:p>
        </w:tc>
      </w:tr>
      <w:tr w:rsidR="00850E0F" w:rsidRPr="005B210A" w:rsidTr="007F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267" w:type="dxa"/>
            <w:gridSpan w:val="2"/>
            <w:vAlign w:val="center"/>
          </w:tcPr>
          <w:p w:rsidR="00850E0F" w:rsidRDefault="00850E0F" w:rsidP="005E78F1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m/v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7802C2">
              <w:rPr>
                <w:b/>
                <w:bCs/>
                <w:sz w:val="18"/>
                <w:szCs w:val="18"/>
                <w:lang w:val="en-US"/>
              </w:rPr>
              <w:t>Victor Glushkov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86" w:type="dxa"/>
            <w:gridSpan w:val="2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AB</w:t>
            </w:r>
          </w:p>
        </w:tc>
        <w:tc>
          <w:tcPr>
            <w:tcW w:w="1339" w:type="dxa"/>
            <w:gridSpan w:val="2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66FBD">
              <w:rPr>
                <w:b/>
                <w:bCs/>
                <w:sz w:val="18"/>
                <w:szCs w:val="18"/>
                <w:lang w:val="en-US"/>
              </w:rPr>
              <w:t>Passenger ship</w:t>
            </w:r>
          </w:p>
        </w:tc>
        <w:tc>
          <w:tcPr>
            <w:tcW w:w="571" w:type="dxa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50E0F" w:rsidRPr="005B210A" w:rsidRDefault="00850E0F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50E0F" w:rsidRPr="005B210A" w:rsidRDefault="00496E8B" w:rsidP="005E78F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>RU</w:t>
            </w:r>
          </w:p>
        </w:tc>
        <w:tc>
          <w:tcPr>
            <w:tcW w:w="1622" w:type="dxa"/>
            <w:gridSpan w:val="3"/>
            <w:vAlign w:val="center"/>
          </w:tcPr>
          <w:p w:rsid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02C2">
              <w:rPr>
                <w:b/>
                <w:bCs/>
                <w:sz w:val="18"/>
                <w:szCs w:val="18"/>
                <w:lang w:val="en-US"/>
              </w:rPr>
              <w:t>Ukrrichflot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, ASC</w:t>
            </w:r>
          </w:p>
        </w:tc>
        <w:tc>
          <w:tcPr>
            <w:tcW w:w="983" w:type="dxa"/>
            <w:gridSpan w:val="3"/>
            <w:vAlign w:val="center"/>
          </w:tcPr>
          <w:p w:rsidR="00850E0F" w:rsidRPr="00850E0F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175" w:name="OLE_LINK130"/>
            <w:bookmarkStart w:id="176" w:name="OLE_LINK131"/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sz w:val="18"/>
                <w:szCs w:val="18"/>
                <w:lang w:val="en-US"/>
              </w:rPr>
              <w:t>.05.200</w:t>
            </w: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  <w:bookmarkEnd w:id="175"/>
            <w:bookmarkEnd w:id="176"/>
          </w:p>
        </w:tc>
        <w:tc>
          <w:tcPr>
            <w:tcW w:w="997" w:type="dxa"/>
            <w:vAlign w:val="center"/>
          </w:tcPr>
          <w:p w:rsidR="00850E0F" w:rsidRPr="00E75F6A" w:rsidRDefault="00850E0F" w:rsidP="005E78F1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177" w:name="OLE_LINK132"/>
            <w:bookmarkStart w:id="178" w:name="OLE_LINK133"/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850E0F">
              <w:rPr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sz w:val="18"/>
                <w:szCs w:val="18"/>
                <w:lang w:val="ru-RU"/>
              </w:rPr>
              <w:t>01</w:t>
            </w:r>
            <w:r w:rsidRPr="00E75F6A">
              <w:rPr>
                <w:b/>
                <w:bCs/>
                <w:sz w:val="18"/>
                <w:szCs w:val="18"/>
                <w:lang w:val="en-US"/>
              </w:rPr>
              <w:t>.2001</w:t>
            </w:r>
            <w:bookmarkEnd w:id="177"/>
            <w:bookmarkEnd w:id="178"/>
          </w:p>
        </w:tc>
      </w:tr>
      <w:tr w:rsidR="007A0B1A" w:rsidRPr="005B210A" w:rsidTr="00A5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10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A" w:rsidRDefault="007A0B1A" w:rsidP="00A0665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Above information is to the best of my knowledge correct. (to be signed by the person, who completed the form)</w:t>
            </w:r>
          </w:p>
        </w:tc>
      </w:tr>
      <w:tr w:rsidR="000514E2" w:rsidRPr="005B210A" w:rsidTr="0005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E2" w:rsidRPr="00A50EB7" w:rsidRDefault="000514E2" w:rsidP="00A066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0EB7">
              <w:rPr>
                <w:sz w:val="20"/>
                <w:szCs w:val="20"/>
              </w:rPr>
              <w:t>Date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E2" w:rsidRPr="00892AD8" w:rsidRDefault="00EB51F1" w:rsidP="00A066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  <w:r w:rsidR="0047161A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700D2F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 w:rsidR="00BC1F71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="0047161A">
              <w:rPr>
                <w:rFonts w:ascii="Arial Narrow" w:hAnsi="Arial Narrow"/>
                <w:sz w:val="20"/>
                <w:szCs w:val="20"/>
                <w:lang w:val="en-US"/>
              </w:rPr>
              <w:t>/20</w:t>
            </w:r>
            <w:r w:rsidR="0047161A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="00892AD8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E2" w:rsidRPr="00A50EB7" w:rsidRDefault="000514E2" w:rsidP="00A066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0EB7">
              <w:rPr>
                <w:sz w:val="20"/>
                <w:szCs w:val="20"/>
              </w:rPr>
              <w:t>Name in Print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E2" w:rsidRPr="00A50EB7" w:rsidRDefault="000514E2" w:rsidP="00A066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E2" w:rsidRPr="00A50EB7" w:rsidRDefault="000514E2" w:rsidP="00A066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0EB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E2" w:rsidRDefault="000514E2" w:rsidP="00A06651">
            <w:pPr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CD2D28" w:rsidRPr="00892AD8" w:rsidTr="00CD2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28" w:rsidRPr="00CD2D28" w:rsidRDefault="00CD2D28" w:rsidP="00A066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P.S</w:t>
            </w:r>
          </w:p>
        </w:tc>
        <w:tc>
          <w:tcPr>
            <w:tcW w:w="9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8" w:rsidRPr="00346C31" w:rsidRDefault="00892AD8" w:rsidP="00CD2D28">
            <w:pPr>
              <w:rPr>
                <w:rFonts w:ascii="Arial Narrow" w:hAnsi="Arial Narrow"/>
                <w:b/>
                <w:i/>
                <w:color w:val="FF0000"/>
                <w:lang w:val="en-US"/>
              </w:rPr>
            </w:pPr>
            <w:r w:rsidRPr="00346C31">
              <w:rPr>
                <w:rFonts w:ascii="Arial Narrow" w:hAnsi="Arial Narrow"/>
                <w:b/>
                <w:i/>
                <w:color w:val="FF0000"/>
                <w:lang w:val="en-US"/>
              </w:rPr>
              <w:t>Willing to consider other types of vessels</w:t>
            </w:r>
          </w:p>
          <w:p w:rsidR="004F0C18" w:rsidRPr="00892AD8" w:rsidRDefault="004F0C18" w:rsidP="00CD2D28">
            <w:pPr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</w:p>
        </w:tc>
      </w:tr>
    </w:tbl>
    <w:p w:rsidR="00A3133F" w:rsidRPr="00892AD8" w:rsidRDefault="00A3133F">
      <w:pPr>
        <w:pStyle w:val="a3"/>
        <w:tabs>
          <w:tab w:val="clear" w:pos="4536"/>
          <w:tab w:val="clear" w:pos="9072"/>
        </w:tabs>
        <w:rPr>
          <w:rFonts w:ascii="Arial Narrow" w:hAnsi="Arial Narrow"/>
          <w:lang w:val="en-US"/>
        </w:rPr>
      </w:pPr>
    </w:p>
    <w:sectPr w:rsidR="00A3133F" w:rsidRPr="00892AD8" w:rsidSect="00D5443D">
      <w:pgSz w:w="11906" w:h="16838" w:code="9"/>
      <w:pgMar w:top="426" w:right="850" w:bottom="426" w:left="1701" w:header="782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2A" w:rsidRDefault="00AF182A">
      <w:r>
        <w:separator/>
      </w:r>
    </w:p>
  </w:endnote>
  <w:endnote w:type="continuationSeparator" w:id="0">
    <w:p w:rsidR="00AF182A" w:rsidRDefault="00AF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2A" w:rsidRDefault="00AF182A">
      <w:r>
        <w:separator/>
      </w:r>
    </w:p>
  </w:footnote>
  <w:footnote w:type="continuationSeparator" w:id="0">
    <w:p w:rsidR="00AF182A" w:rsidRDefault="00AF1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DDC"/>
    <w:rsid w:val="000022C3"/>
    <w:rsid w:val="00004DDC"/>
    <w:rsid w:val="00011E0A"/>
    <w:rsid w:val="000246C2"/>
    <w:rsid w:val="000514E2"/>
    <w:rsid w:val="000603C8"/>
    <w:rsid w:val="00075CA2"/>
    <w:rsid w:val="000928EF"/>
    <w:rsid w:val="000D1067"/>
    <w:rsid w:val="000E5279"/>
    <w:rsid w:val="000E620E"/>
    <w:rsid w:val="000E74CC"/>
    <w:rsid w:val="00107811"/>
    <w:rsid w:val="00116EC0"/>
    <w:rsid w:val="001305D5"/>
    <w:rsid w:val="00130F8D"/>
    <w:rsid w:val="00157A62"/>
    <w:rsid w:val="001E03F8"/>
    <w:rsid w:val="001F0D1D"/>
    <w:rsid w:val="001F6918"/>
    <w:rsid w:val="00202359"/>
    <w:rsid w:val="00204544"/>
    <w:rsid w:val="002544AB"/>
    <w:rsid w:val="002A7D77"/>
    <w:rsid w:val="002B4B20"/>
    <w:rsid w:val="002B5B60"/>
    <w:rsid w:val="002C46CE"/>
    <w:rsid w:val="002C6079"/>
    <w:rsid w:val="0031118F"/>
    <w:rsid w:val="00317821"/>
    <w:rsid w:val="00333C89"/>
    <w:rsid w:val="0033756E"/>
    <w:rsid w:val="00346C31"/>
    <w:rsid w:val="00362CCC"/>
    <w:rsid w:val="00380E97"/>
    <w:rsid w:val="003A5A14"/>
    <w:rsid w:val="003B33BB"/>
    <w:rsid w:val="003E1ACE"/>
    <w:rsid w:val="00417A6E"/>
    <w:rsid w:val="004266A4"/>
    <w:rsid w:val="00434AA5"/>
    <w:rsid w:val="00443996"/>
    <w:rsid w:val="004464D8"/>
    <w:rsid w:val="00461675"/>
    <w:rsid w:val="0047161A"/>
    <w:rsid w:val="00496E8B"/>
    <w:rsid w:val="004A0D09"/>
    <w:rsid w:val="004B5ABD"/>
    <w:rsid w:val="004C1C34"/>
    <w:rsid w:val="004C4EE9"/>
    <w:rsid w:val="004F0C18"/>
    <w:rsid w:val="004F4021"/>
    <w:rsid w:val="00500F7F"/>
    <w:rsid w:val="0050739A"/>
    <w:rsid w:val="005101DF"/>
    <w:rsid w:val="00511D73"/>
    <w:rsid w:val="00516361"/>
    <w:rsid w:val="00523C86"/>
    <w:rsid w:val="00525727"/>
    <w:rsid w:val="00525999"/>
    <w:rsid w:val="00531EDE"/>
    <w:rsid w:val="00555030"/>
    <w:rsid w:val="005A5847"/>
    <w:rsid w:val="005B210A"/>
    <w:rsid w:val="005B4056"/>
    <w:rsid w:val="005C1C65"/>
    <w:rsid w:val="005E35C3"/>
    <w:rsid w:val="005E78F1"/>
    <w:rsid w:val="005F4AA2"/>
    <w:rsid w:val="00614E98"/>
    <w:rsid w:val="0061630A"/>
    <w:rsid w:val="00633D88"/>
    <w:rsid w:val="00643BD1"/>
    <w:rsid w:val="006570BC"/>
    <w:rsid w:val="00691178"/>
    <w:rsid w:val="0069534E"/>
    <w:rsid w:val="006A37BD"/>
    <w:rsid w:val="006A7277"/>
    <w:rsid w:val="006B02D5"/>
    <w:rsid w:val="006C1C2F"/>
    <w:rsid w:val="006C1C8F"/>
    <w:rsid w:val="006C47F4"/>
    <w:rsid w:val="006D5050"/>
    <w:rsid w:val="006F05BF"/>
    <w:rsid w:val="006F6FA8"/>
    <w:rsid w:val="00700D2F"/>
    <w:rsid w:val="007924AF"/>
    <w:rsid w:val="007A0B1A"/>
    <w:rsid w:val="007D68D9"/>
    <w:rsid w:val="007E07B2"/>
    <w:rsid w:val="007F52CB"/>
    <w:rsid w:val="008045FE"/>
    <w:rsid w:val="00804963"/>
    <w:rsid w:val="008128BB"/>
    <w:rsid w:val="00821462"/>
    <w:rsid w:val="0083184C"/>
    <w:rsid w:val="00836255"/>
    <w:rsid w:val="0084080A"/>
    <w:rsid w:val="00844B11"/>
    <w:rsid w:val="00850E0F"/>
    <w:rsid w:val="00855D2D"/>
    <w:rsid w:val="0085605E"/>
    <w:rsid w:val="008633C2"/>
    <w:rsid w:val="00863485"/>
    <w:rsid w:val="00892AD8"/>
    <w:rsid w:val="00894DD3"/>
    <w:rsid w:val="008A4C41"/>
    <w:rsid w:val="008A7B41"/>
    <w:rsid w:val="008B0406"/>
    <w:rsid w:val="008B2EAC"/>
    <w:rsid w:val="009009A5"/>
    <w:rsid w:val="009138AC"/>
    <w:rsid w:val="009160F9"/>
    <w:rsid w:val="009422B5"/>
    <w:rsid w:val="00956C12"/>
    <w:rsid w:val="009572AC"/>
    <w:rsid w:val="00982673"/>
    <w:rsid w:val="00991E21"/>
    <w:rsid w:val="00992831"/>
    <w:rsid w:val="009B01B5"/>
    <w:rsid w:val="009D2099"/>
    <w:rsid w:val="009D2B78"/>
    <w:rsid w:val="009E1E47"/>
    <w:rsid w:val="00A06651"/>
    <w:rsid w:val="00A07E24"/>
    <w:rsid w:val="00A10471"/>
    <w:rsid w:val="00A162A2"/>
    <w:rsid w:val="00A2289A"/>
    <w:rsid w:val="00A3133F"/>
    <w:rsid w:val="00A50EB7"/>
    <w:rsid w:val="00A80015"/>
    <w:rsid w:val="00A861C2"/>
    <w:rsid w:val="00A91664"/>
    <w:rsid w:val="00AA043A"/>
    <w:rsid w:val="00AA1E40"/>
    <w:rsid w:val="00AA63DC"/>
    <w:rsid w:val="00AB686B"/>
    <w:rsid w:val="00AE6605"/>
    <w:rsid w:val="00AE7965"/>
    <w:rsid w:val="00AF182A"/>
    <w:rsid w:val="00AF604F"/>
    <w:rsid w:val="00B05107"/>
    <w:rsid w:val="00B07C27"/>
    <w:rsid w:val="00B62B7E"/>
    <w:rsid w:val="00B801FE"/>
    <w:rsid w:val="00B80F60"/>
    <w:rsid w:val="00B820E4"/>
    <w:rsid w:val="00B87A13"/>
    <w:rsid w:val="00B9048A"/>
    <w:rsid w:val="00BA6BA1"/>
    <w:rsid w:val="00BB28CD"/>
    <w:rsid w:val="00BB6978"/>
    <w:rsid w:val="00BC1F71"/>
    <w:rsid w:val="00BF3322"/>
    <w:rsid w:val="00C16C1C"/>
    <w:rsid w:val="00C26FC0"/>
    <w:rsid w:val="00C42E02"/>
    <w:rsid w:val="00C701E1"/>
    <w:rsid w:val="00C74F93"/>
    <w:rsid w:val="00C7642C"/>
    <w:rsid w:val="00CA6CF3"/>
    <w:rsid w:val="00CB14F8"/>
    <w:rsid w:val="00CB4BE7"/>
    <w:rsid w:val="00CC59D0"/>
    <w:rsid w:val="00CD2D28"/>
    <w:rsid w:val="00CD49F3"/>
    <w:rsid w:val="00D00B8C"/>
    <w:rsid w:val="00D1089F"/>
    <w:rsid w:val="00D1431C"/>
    <w:rsid w:val="00D316A7"/>
    <w:rsid w:val="00D446CE"/>
    <w:rsid w:val="00D5443D"/>
    <w:rsid w:val="00D64AFB"/>
    <w:rsid w:val="00D716A0"/>
    <w:rsid w:val="00D80E22"/>
    <w:rsid w:val="00D83E5C"/>
    <w:rsid w:val="00D8681D"/>
    <w:rsid w:val="00D903B1"/>
    <w:rsid w:val="00D90E78"/>
    <w:rsid w:val="00DB3727"/>
    <w:rsid w:val="00DB6066"/>
    <w:rsid w:val="00DD7657"/>
    <w:rsid w:val="00DE75C0"/>
    <w:rsid w:val="00E154FB"/>
    <w:rsid w:val="00E277CA"/>
    <w:rsid w:val="00E3168D"/>
    <w:rsid w:val="00E33A59"/>
    <w:rsid w:val="00E5029D"/>
    <w:rsid w:val="00E511D7"/>
    <w:rsid w:val="00E559AA"/>
    <w:rsid w:val="00E73EEF"/>
    <w:rsid w:val="00E75F6A"/>
    <w:rsid w:val="00E761AF"/>
    <w:rsid w:val="00E84349"/>
    <w:rsid w:val="00E86987"/>
    <w:rsid w:val="00E86DCB"/>
    <w:rsid w:val="00E90F48"/>
    <w:rsid w:val="00EA453F"/>
    <w:rsid w:val="00EB51F1"/>
    <w:rsid w:val="00EC5C43"/>
    <w:rsid w:val="00F01471"/>
    <w:rsid w:val="00F0258E"/>
    <w:rsid w:val="00F05080"/>
    <w:rsid w:val="00F10E03"/>
    <w:rsid w:val="00F11C17"/>
    <w:rsid w:val="00F20C9F"/>
    <w:rsid w:val="00F21C73"/>
    <w:rsid w:val="00F327B6"/>
    <w:rsid w:val="00F43ACC"/>
    <w:rsid w:val="00F51255"/>
    <w:rsid w:val="00F51873"/>
    <w:rsid w:val="00FC3B88"/>
    <w:rsid w:val="00F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6C2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0246C2"/>
    <w:pPr>
      <w:keepNext/>
      <w:jc w:val="center"/>
      <w:outlineLvl w:val="0"/>
    </w:pPr>
    <w:rPr>
      <w:rFonts w:ascii="Arial Narrow" w:hAnsi="Arial Narrow"/>
      <w:b/>
      <w:bCs/>
      <w:lang w:val="en-US"/>
    </w:rPr>
  </w:style>
  <w:style w:type="paragraph" w:styleId="2">
    <w:name w:val="heading 2"/>
    <w:basedOn w:val="a"/>
    <w:next w:val="a"/>
    <w:qFormat/>
    <w:rsid w:val="000246C2"/>
    <w:pPr>
      <w:keepNext/>
      <w:jc w:val="center"/>
      <w:outlineLvl w:val="1"/>
    </w:pPr>
    <w:rPr>
      <w:rFonts w:ascii="Arial Narrow" w:hAnsi="Arial Narrow"/>
      <w:i/>
      <w:iCs/>
      <w:sz w:val="20"/>
      <w:lang w:val="en-US"/>
    </w:rPr>
  </w:style>
  <w:style w:type="paragraph" w:styleId="3">
    <w:name w:val="heading 3"/>
    <w:basedOn w:val="a"/>
    <w:next w:val="a"/>
    <w:qFormat/>
    <w:rsid w:val="000246C2"/>
    <w:pPr>
      <w:keepNext/>
      <w:jc w:val="right"/>
      <w:outlineLvl w:val="2"/>
    </w:pPr>
    <w:rPr>
      <w:rFonts w:ascii="Arial Narrow" w:hAnsi="Arial Narrow"/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6C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246C2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0246C2"/>
    <w:rPr>
      <w:color w:val="0000FF"/>
      <w:u w:val="single"/>
    </w:rPr>
  </w:style>
  <w:style w:type="character" w:styleId="a6">
    <w:name w:val="FollowedHyperlink"/>
    <w:basedOn w:val="a0"/>
    <w:rsid w:val="000246C2"/>
    <w:rPr>
      <w:color w:val="800080"/>
      <w:u w:val="single"/>
    </w:rPr>
  </w:style>
  <w:style w:type="character" w:customStyle="1" w:styleId="FontStyle17">
    <w:name w:val="Font Style17"/>
    <w:basedOn w:val="a0"/>
    <w:rsid w:val="00E84349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53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3A5A14"/>
    <w:pPr>
      <w:suppressAutoHyphens/>
    </w:pPr>
    <w:rPr>
      <w:b/>
      <w:sz w:val="20"/>
      <w:szCs w:val="20"/>
      <w:lang w:val="en-US" w:eastAsia="ar-SA"/>
    </w:rPr>
  </w:style>
  <w:style w:type="paragraph" w:styleId="a8">
    <w:name w:val="Body Text"/>
    <w:basedOn w:val="a"/>
    <w:link w:val="a9"/>
    <w:rsid w:val="008045FE"/>
    <w:pPr>
      <w:suppressAutoHyphens/>
    </w:pPr>
    <w:rPr>
      <w:b/>
      <w:bCs/>
      <w:sz w:val="20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8045FE"/>
    <w:rPr>
      <w:b/>
      <w:bCs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semann\Anwendungsdaten\Microsoft\Vorlagen\Procedure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8CBF-8CEB-4566-8C83-B564B96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Procedure1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Purpose and Scope</vt:lpstr>
    </vt:vector>
  </TitlesOfParts>
  <Company>Reederei Jacob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and Scope</dc:title>
  <dc:creator>Wesemann</dc:creator>
  <cp:lastModifiedBy>Виктор HP</cp:lastModifiedBy>
  <cp:revision>3</cp:revision>
  <cp:lastPrinted>2009-10-26T13:05:00Z</cp:lastPrinted>
  <dcterms:created xsi:type="dcterms:W3CDTF">2013-03-13T15:11:00Z</dcterms:created>
  <dcterms:modified xsi:type="dcterms:W3CDTF">2013-03-13T15:12:00Z</dcterms:modified>
</cp:coreProperties>
</file>